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23" w:rsidRDefault="000D4623" w:rsidP="000D4623">
      <w:pPr>
        <w:pStyle w:val="S01tekst"/>
        <w:spacing w:line="240" w:lineRule="auto"/>
        <w:jc w:val="both"/>
        <w:rPr>
          <w:rFonts w:asciiTheme="majorHAnsi" w:hAnsiTheme="majorHAnsi" w:cstheme="majorHAnsi"/>
        </w:rPr>
      </w:pPr>
      <w:r>
        <w:t xml:space="preserve">U kunt dit formulier e-mailen naar: </w:t>
      </w:r>
      <w:hyperlink r:id="rId8" w:history="1">
        <w:r w:rsidRPr="003F6C30">
          <w:rPr>
            <w:rStyle w:val="Hyperlink"/>
            <w:rFonts w:asciiTheme="majorHAnsi" w:hAnsiTheme="majorHAnsi" w:cstheme="majorHAnsi"/>
          </w:rPr>
          <w:t>transferpuntdenhaag@basaltrevalidatie.nl</w:t>
        </w:r>
      </w:hyperlink>
    </w:p>
    <w:p w:rsidR="000D4623" w:rsidRDefault="000D4623" w:rsidP="000D4623">
      <w:pPr>
        <w:pStyle w:val="S01tekst"/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 faxen naar: 070 - 359 35 01 t.a.v. Transferpunt Den Haag.</w:t>
      </w:r>
    </w:p>
    <w:p w:rsidR="000D4623" w:rsidRDefault="000D4623" w:rsidP="000D4623">
      <w:pPr>
        <w:pStyle w:val="S01tekst"/>
        <w:spacing w:line="240" w:lineRule="auto"/>
        <w:jc w:val="both"/>
      </w:pPr>
      <w:r>
        <w:t>Wanneer u vragen heeft, kunt u contact opnemen met het Transferpunt Den Haag, rechtstreeks op:</w:t>
      </w:r>
    </w:p>
    <w:p w:rsidR="00583C1F" w:rsidRDefault="000D4623" w:rsidP="000D4623">
      <w:pPr>
        <w:pStyle w:val="S01tekst"/>
        <w:spacing w:line="240" w:lineRule="auto"/>
        <w:jc w:val="both"/>
      </w:pPr>
      <w:r>
        <w:t>06 - 15 48 64 71 of 06 - 11 17 30 53.</w:t>
      </w:r>
    </w:p>
    <w:p w:rsidR="000D4623" w:rsidRDefault="000D4623" w:rsidP="000D4623">
      <w:pPr>
        <w:pStyle w:val="S01tekst"/>
        <w:spacing w:line="240" w:lineRule="auto"/>
        <w:jc w:val="both"/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467"/>
        <w:gridCol w:w="2616"/>
        <w:gridCol w:w="149"/>
        <w:gridCol w:w="252"/>
        <w:gridCol w:w="193"/>
        <w:gridCol w:w="446"/>
        <w:gridCol w:w="741"/>
        <w:gridCol w:w="361"/>
        <w:gridCol w:w="85"/>
        <w:gridCol w:w="1480"/>
        <w:gridCol w:w="177"/>
        <w:gridCol w:w="272"/>
        <w:gridCol w:w="891"/>
        <w:gridCol w:w="890"/>
        <w:gridCol w:w="1430"/>
      </w:tblGrid>
      <w:tr w:rsidR="00863253" w:rsidTr="000D4623">
        <w:tc>
          <w:tcPr>
            <w:tcW w:w="3083" w:type="dxa"/>
            <w:gridSpan w:val="2"/>
            <w:tcMar>
              <w:top w:w="6" w:type="dxa"/>
              <w:bottom w:w="6" w:type="dxa"/>
            </w:tcMar>
          </w:tcPr>
          <w:p w:rsidR="00863253" w:rsidRPr="00DC3121" w:rsidRDefault="00863253" w:rsidP="00863253">
            <w:pPr>
              <w:pStyle w:val="S01tekst"/>
              <w:rPr>
                <w:rFonts w:asciiTheme="majorHAnsi" w:hAnsiTheme="majorHAnsi" w:cstheme="majorHAnsi"/>
                <w:b/>
              </w:rPr>
            </w:pPr>
            <w:r w:rsidRPr="00DC3121">
              <w:rPr>
                <w:rFonts w:asciiTheme="majorHAnsi" w:hAnsiTheme="majorHAnsi" w:cstheme="majorHAnsi"/>
                <w:b/>
              </w:rPr>
              <w:t>Datum aanmelding</w:t>
            </w:r>
          </w:p>
        </w:tc>
        <w:tc>
          <w:tcPr>
            <w:tcW w:w="1781" w:type="dxa"/>
            <w:gridSpan w:val="5"/>
            <w:tcMar>
              <w:top w:w="6" w:type="dxa"/>
              <w:bottom w:w="6" w:type="dxa"/>
            </w:tcMar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right w:val="nil"/>
            </w:tcBorders>
          </w:tcPr>
          <w:p w:rsidR="00863253" w:rsidRPr="00583C1F" w:rsidRDefault="00863253" w:rsidP="00863253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tcBorders>
              <w:left w:val="nil"/>
            </w:tcBorders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cstheme="majorHAnsi"/>
              </w:rPr>
              <w:t>Oproepbaar</w:t>
            </w:r>
          </w:p>
        </w:tc>
        <w:tc>
          <w:tcPr>
            <w:tcW w:w="449" w:type="dxa"/>
            <w:gridSpan w:val="2"/>
            <w:tcBorders>
              <w:right w:val="nil"/>
            </w:tcBorders>
          </w:tcPr>
          <w:p w:rsidR="00863253" w:rsidRPr="00583C1F" w:rsidRDefault="00863253" w:rsidP="00863253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211" w:type="dxa"/>
            <w:gridSpan w:val="3"/>
            <w:tcBorders>
              <w:left w:val="nil"/>
            </w:tcBorders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cstheme="majorHAnsi"/>
              </w:rPr>
              <w:t xml:space="preserve">Niet oproepbaar tot: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253" w:rsidTr="000D4623">
        <w:tc>
          <w:tcPr>
            <w:tcW w:w="3083" w:type="dxa"/>
            <w:gridSpan w:val="2"/>
            <w:shd w:val="clear" w:color="auto" w:fill="5BB4EA"/>
            <w:tcMar>
              <w:top w:w="6" w:type="dxa"/>
              <w:bottom w:w="6" w:type="dxa"/>
            </w:tcMar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 w:rsidRPr="006D463D">
              <w:rPr>
                <w:rFonts w:asciiTheme="majorHAnsi" w:hAnsiTheme="majorHAnsi" w:cstheme="majorHAnsi"/>
                <w:b/>
              </w:rPr>
              <w:t>Gegevens patiënt</w:t>
            </w:r>
          </w:p>
        </w:tc>
        <w:tc>
          <w:tcPr>
            <w:tcW w:w="7367" w:type="dxa"/>
            <w:gridSpan w:val="13"/>
            <w:shd w:val="clear" w:color="auto" w:fill="5BB4EA"/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Gegevens geverifieerd door Transferpunt Basalt</w:t>
            </w:r>
          </w:p>
        </w:tc>
      </w:tr>
      <w:tr w:rsidR="00863253" w:rsidTr="000D4623">
        <w:tc>
          <w:tcPr>
            <w:tcW w:w="3083" w:type="dxa"/>
            <w:gridSpan w:val="2"/>
            <w:tcMar>
              <w:top w:w="6" w:type="dxa"/>
              <w:bottom w:w="6" w:type="dxa"/>
            </w:tcMar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Naam patiënt</w:t>
            </w:r>
          </w:p>
        </w:tc>
        <w:tc>
          <w:tcPr>
            <w:tcW w:w="5937" w:type="dxa"/>
            <w:gridSpan w:val="12"/>
            <w:tcBorders>
              <w:right w:val="nil"/>
            </w:tcBorders>
            <w:tcMar>
              <w:top w:w="6" w:type="dxa"/>
              <w:bottom w:w="6" w:type="dxa"/>
            </w:tcMar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30" w:type="dxa"/>
            <w:tcBorders>
              <w:left w:val="nil"/>
            </w:tcBorders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M /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V</w:t>
            </w:r>
          </w:p>
        </w:tc>
      </w:tr>
      <w:tr w:rsidR="002D13FC" w:rsidTr="000D4623">
        <w:tc>
          <w:tcPr>
            <w:tcW w:w="3083" w:type="dxa"/>
            <w:gridSpan w:val="2"/>
            <w:tcMar>
              <w:top w:w="6" w:type="dxa"/>
              <w:bottom w:w="6" w:type="dxa"/>
            </w:tcMar>
          </w:tcPr>
          <w:p w:rsidR="002D13FC" w:rsidRDefault="002D13FC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Geboortedatum</w:t>
            </w:r>
          </w:p>
        </w:tc>
        <w:tc>
          <w:tcPr>
            <w:tcW w:w="4156" w:type="dxa"/>
            <w:gridSpan w:val="10"/>
            <w:tcBorders>
              <w:right w:val="nil"/>
            </w:tcBorders>
            <w:tcMar>
              <w:top w:w="6" w:type="dxa"/>
              <w:bottom w:w="6" w:type="dxa"/>
            </w:tcMar>
          </w:tcPr>
          <w:p w:rsidR="002D13FC" w:rsidRDefault="002D13FC" w:rsidP="00863253">
            <w:r w:rsidRPr="002A3AE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AEA">
              <w:rPr>
                <w:rFonts w:asciiTheme="majorHAnsi" w:hAnsiTheme="majorHAnsi" w:cstheme="majorHAnsi"/>
              </w:rPr>
              <w:instrText xml:space="preserve"> FORMTEXT </w:instrText>
            </w:r>
            <w:r w:rsidRPr="002A3AEA">
              <w:rPr>
                <w:rFonts w:asciiTheme="majorHAnsi" w:hAnsiTheme="majorHAnsi" w:cstheme="majorHAnsi"/>
              </w:rPr>
            </w:r>
            <w:r w:rsidRPr="002A3AEA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 w:rsidRPr="002A3AEA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891" w:type="dxa"/>
            <w:tcBorders>
              <w:left w:val="nil"/>
              <w:right w:val="nil"/>
            </w:tcBorders>
          </w:tcPr>
          <w:p w:rsidR="002D13FC" w:rsidRDefault="002D13FC" w:rsidP="00863253">
            <w:r>
              <w:rPr>
                <w:rFonts w:asciiTheme="majorHAnsi" w:hAnsiTheme="majorHAnsi" w:cstheme="majorHAnsi"/>
              </w:rPr>
              <w:t>BSN</w:t>
            </w:r>
          </w:p>
        </w:tc>
        <w:tc>
          <w:tcPr>
            <w:tcW w:w="2320" w:type="dxa"/>
            <w:gridSpan w:val="2"/>
            <w:tcBorders>
              <w:left w:val="nil"/>
            </w:tcBorders>
          </w:tcPr>
          <w:p w:rsidR="002D13FC" w:rsidRDefault="002D13FC" w:rsidP="00863253"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253" w:rsidTr="000D4623">
        <w:tc>
          <w:tcPr>
            <w:tcW w:w="3083" w:type="dxa"/>
            <w:gridSpan w:val="2"/>
            <w:tcMar>
              <w:top w:w="6" w:type="dxa"/>
              <w:bottom w:w="6" w:type="dxa"/>
            </w:tcMar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</w:t>
            </w:r>
          </w:p>
        </w:tc>
        <w:tc>
          <w:tcPr>
            <w:tcW w:w="7367" w:type="dxa"/>
            <w:gridSpan w:val="13"/>
            <w:tcMar>
              <w:top w:w="6" w:type="dxa"/>
              <w:bottom w:w="6" w:type="dxa"/>
            </w:tcMar>
          </w:tcPr>
          <w:p w:rsidR="00863253" w:rsidRDefault="00863253" w:rsidP="00863253">
            <w:r w:rsidRPr="002A3AE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AEA">
              <w:rPr>
                <w:rFonts w:asciiTheme="majorHAnsi" w:hAnsiTheme="majorHAnsi" w:cstheme="majorHAnsi"/>
              </w:rPr>
              <w:instrText xml:space="preserve"> FORMTEXT </w:instrText>
            </w:r>
            <w:r w:rsidRPr="002A3AEA">
              <w:rPr>
                <w:rFonts w:asciiTheme="majorHAnsi" w:hAnsiTheme="majorHAnsi" w:cstheme="majorHAnsi"/>
              </w:rPr>
            </w:r>
            <w:r w:rsidRPr="002A3AEA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 w:rsidRPr="002A3AE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253" w:rsidTr="000D4623">
        <w:tc>
          <w:tcPr>
            <w:tcW w:w="3083" w:type="dxa"/>
            <w:gridSpan w:val="2"/>
            <w:tcMar>
              <w:top w:w="6" w:type="dxa"/>
              <w:bottom w:w="6" w:type="dxa"/>
            </w:tcMar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Postcode en woonplaats</w:t>
            </w:r>
          </w:p>
        </w:tc>
        <w:tc>
          <w:tcPr>
            <w:tcW w:w="7367" w:type="dxa"/>
            <w:gridSpan w:val="13"/>
            <w:tcMar>
              <w:top w:w="6" w:type="dxa"/>
              <w:bottom w:w="6" w:type="dxa"/>
            </w:tcMar>
          </w:tcPr>
          <w:p w:rsidR="00863253" w:rsidRDefault="00863253" w:rsidP="00863253">
            <w:r w:rsidRPr="002A3AE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AEA">
              <w:rPr>
                <w:rFonts w:asciiTheme="majorHAnsi" w:hAnsiTheme="majorHAnsi" w:cstheme="majorHAnsi"/>
              </w:rPr>
              <w:instrText xml:space="preserve"> FORMTEXT </w:instrText>
            </w:r>
            <w:r w:rsidRPr="002A3AEA">
              <w:rPr>
                <w:rFonts w:asciiTheme="majorHAnsi" w:hAnsiTheme="majorHAnsi" w:cstheme="majorHAnsi"/>
              </w:rPr>
            </w:r>
            <w:r w:rsidRPr="002A3AEA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 w:rsidRPr="002A3AE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253" w:rsidTr="000D4623">
        <w:tc>
          <w:tcPr>
            <w:tcW w:w="3083" w:type="dxa"/>
            <w:gridSpan w:val="2"/>
            <w:tcMar>
              <w:top w:w="6" w:type="dxa"/>
              <w:bottom w:w="6" w:type="dxa"/>
            </w:tcMar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Telefoonnummer(s)</w:t>
            </w:r>
          </w:p>
        </w:tc>
        <w:tc>
          <w:tcPr>
            <w:tcW w:w="7367" w:type="dxa"/>
            <w:gridSpan w:val="13"/>
            <w:tcMar>
              <w:top w:w="6" w:type="dxa"/>
              <w:bottom w:w="6" w:type="dxa"/>
            </w:tcMar>
          </w:tcPr>
          <w:p w:rsidR="00863253" w:rsidRDefault="00863253" w:rsidP="00863253">
            <w:r w:rsidRPr="002A3AE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AEA">
              <w:rPr>
                <w:rFonts w:asciiTheme="majorHAnsi" w:hAnsiTheme="majorHAnsi" w:cstheme="majorHAnsi"/>
              </w:rPr>
              <w:instrText xml:space="preserve"> FORMTEXT </w:instrText>
            </w:r>
            <w:r w:rsidRPr="002A3AEA">
              <w:rPr>
                <w:rFonts w:asciiTheme="majorHAnsi" w:hAnsiTheme="majorHAnsi" w:cstheme="majorHAnsi"/>
              </w:rPr>
            </w:r>
            <w:r w:rsidRPr="002A3AEA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 w:rsidRPr="002A3AE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D13FC" w:rsidTr="000D4623">
        <w:tc>
          <w:tcPr>
            <w:tcW w:w="3083" w:type="dxa"/>
            <w:gridSpan w:val="2"/>
            <w:tcMar>
              <w:top w:w="6" w:type="dxa"/>
              <w:bottom w:w="6" w:type="dxa"/>
            </w:tcMar>
          </w:tcPr>
          <w:p w:rsidR="002D13FC" w:rsidRDefault="002D13FC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Zorgverzekeraar</w:t>
            </w:r>
          </w:p>
        </w:tc>
        <w:tc>
          <w:tcPr>
            <w:tcW w:w="4156" w:type="dxa"/>
            <w:gridSpan w:val="10"/>
            <w:tcBorders>
              <w:right w:val="nil"/>
            </w:tcBorders>
            <w:tcMar>
              <w:top w:w="6" w:type="dxa"/>
              <w:bottom w:w="6" w:type="dxa"/>
            </w:tcMar>
          </w:tcPr>
          <w:p w:rsidR="002D13FC" w:rsidRDefault="002D13FC" w:rsidP="00863253">
            <w:r w:rsidRPr="002A3AE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AEA">
              <w:rPr>
                <w:rFonts w:asciiTheme="majorHAnsi" w:hAnsiTheme="majorHAnsi" w:cstheme="majorHAnsi"/>
              </w:rPr>
              <w:instrText xml:space="preserve"> FORMTEXT </w:instrText>
            </w:r>
            <w:r w:rsidRPr="002A3AEA">
              <w:rPr>
                <w:rFonts w:asciiTheme="majorHAnsi" w:hAnsiTheme="majorHAnsi" w:cstheme="majorHAnsi"/>
              </w:rPr>
            </w:r>
            <w:r w:rsidRPr="002A3AEA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 w:rsidRPr="002A3AEA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auto"/>
          </w:tcPr>
          <w:p w:rsidR="002D13FC" w:rsidRDefault="002D13FC" w:rsidP="002D13FC">
            <w:r>
              <w:rPr>
                <w:rFonts w:asciiTheme="majorHAnsi" w:hAnsiTheme="majorHAnsi" w:cstheme="majorHAnsi"/>
              </w:rPr>
              <w:t>Polisnr</w:t>
            </w:r>
          </w:p>
        </w:tc>
        <w:tc>
          <w:tcPr>
            <w:tcW w:w="2320" w:type="dxa"/>
            <w:gridSpan w:val="2"/>
            <w:tcBorders>
              <w:left w:val="nil"/>
            </w:tcBorders>
          </w:tcPr>
          <w:p w:rsidR="002D13FC" w:rsidRDefault="002D13FC" w:rsidP="00863253"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253" w:rsidTr="000D4623">
        <w:tc>
          <w:tcPr>
            <w:tcW w:w="3083" w:type="dxa"/>
            <w:gridSpan w:val="2"/>
            <w:tcMar>
              <w:top w:w="6" w:type="dxa"/>
              <w:bottom w:w="6" w:type="dxa"/>
            </w:tcMar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Huisarts</w:t>
            </w:r>
          </w:p>
        </w:tc>
        <w:tc>
          <w:tcPr>
            <w:tcW w:w="7367" w:type="dxa"/>
            <w:gridSpan w:val="13"/>
            <w:tcMar>
              <w:top w:w="6" w:type="dxa"/>
              <w:bottom w:w="6" w:type="dxa"/>
            </w:tcMar>
          </w:tcPr>
          <w:p w:rsidR="00863253" w:rsidRDefault="00863253" w:rsidP="00863253">
            <w:r w:rsidRPr="002A3AE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AEA">
              <w:rPr>
                <w:rFonts w:asciiTheme="majorHAnsi" w:hAnsiTheme="majorHAnsi" w:cstheme="majorHAnsi"/>
              </w:rPr>
              <w:instrText xml:space="preserve"> FORMTEXT </w:instrText>
            </w:r>
            <w:r w:rsidRPr="002A3AEA">
              <w:rPr>
                <w:rFonts w:asciiTheme="majorHAnsi" w:hAnsiTheme="majorHAnsi" w:cstheme="majorHAnsi"/>
              </w:rPr>
            </w:r>
            <w:r w:rsidRPr="002A3AEA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 w:rsidRPr="002A3AE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253" w:rsidTr="000D4623">
        <w:tc>
          <w:tcPr>
            <w:tcW w:w="10450" w:type="dxa"/>
            <w:gridSpan w:val="15"/>
            <w:shd w:val="clear" w:color="auto" w:fill="5BB4EA"/>
            <w:tcMar>
              <w:top w:w="6" w:type="dxa"/>
              <w:bottom w:w="6" w:type="dxa"/>
            </w:tcMar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 w:rsidRPr="006D463D">
              <w:rPr>
                <w:rFonts w:asciiTheme="majorHAnsi" w:hAnsiTheme="majorHAnsi" w:cstheme="majorHAnsi"/>
                <w:b/>
              </w:rPr>
              <w:t>Gegevens verwijzer</w:t>
            </w:r>
          </w:p>
        </w:tc>
      </w:tr>
      <w:tr w:rsidR="00863253" w:rsidTr="000D4623">
        <w:tc>
          <w:tcPr>
            <w:tcW w:w="3083" w:type="dxa"/>
            <w:gridSpan w:val="2"/>
            <w:tcMar>
              <w:top w:w="6" w:type="dxa"/>
              <w:bottom w:w="6" w:type="dxa"/>
            </w:tcMar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Naam revalidatiearts</w:t>
            </w:r>
          </w:p>
        </w:tc>
        <w:tc>
          <w:tcPr>
            <w:tcW w:w="7367" w:type="dxa"/>
            <w:gridSpan w:val="13"/>
            <w:tcMar>
              <w:top w:w="6" w:type="dxa"/>
              <w:bottom w:w="6" w:type="dxa"/>
            </w:tcMar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253" w:rsidTr="000D4623">
        <w:tc>
          <w:tcPr>
            <w:tcW w:w="3083" w:type="dxa"/>
            <w:gridSpan w:val="2"/>
            <w:tcMar>
              <w:top w:w="6" w:type="dxa"/>
              <w:bottom w:w="6" w:type="dxa"/>
            </w:tcMar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E-mailadres</w:t>
            </w:r>
          </w:p>
        </w:tc>
        <w:tc>
          <w:tcPr>
            <w:tcW w:w="7367" w:type="dxa"/>
            <w:gridSpan w:val="13"/>
            <w:tcMar>
              <w:top w:w="6" w:type="dxa"/>
              <w:bottom w:w="6" w:type="dxa"/>
            </w:tcMar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253" w:rsidTr="000D4623">
        <w:tc>
          <w:tcPr>
            <w:tcW w:w="3083" w:type="dxa"/>
            <w:gridSpan w:val="2"/>
            <w:tcMar>
              <w:top w:w="6" w:type="dxa"/>
              <w:bottom w:w="6" w:type="dxa"/>
            </w:tcMar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Naam ziekenhuis</w:t>
            </w:r>
          </w:p>
        </w:tc>
        <w:tc>
          <w:tcPr>
            <w:tcW w:w="7367" w:type="dxa"/>
            <w:gridSpan w:val="13"/>
            <w:tcMar>
              <w:top w:w="6" w:type="dxa"/>
              <w:bottom w:w="6" w:type="dxa"/>
            </w:tcMar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253" w:rsidTr="000D4623">
        <w:tc>
          <w:tcPr>
            <w:tcW w:w="3083" w:type="dxa"/>
            <w:gridSpan w:val="2"/>
            <w:tcMar>
              <w:top w:w="6" w:type="dxa"/>
              <w:bottom w:w="6" w:type="dxa"/>
            </w:tcMar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Naam verpleegafdeling</w:t>
            </w:r>
          </w:p>
        </w:tc>
        <w:tc>
          <w:tcPr>
            <w:tcW w:w="7367" w:type="dxa"/>
            <w:gridSpan w:val="13"/>
            <w:tcMar>
              <w:top w:w="6" w:type="dxa"/>
              <w:bottom w:w="6" w:type="dxa"/>
            </w:tcMar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253" w:rsidTr="000D4623">
        <w:tc>
          <w:tcPr>
            <w:tcW w:w="3083" w:type="dxa"/>
            <w:gridSpan w:val="2"/>
            <w:tcMar>
              <w:top w:w="6" w:type="dxa"/>
              <w:bottom w:w="6" w:type="dxa"/>
            </w:tcMar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Telefoonnummer </w:t>
            </w:r>
          </w:p>
        </w:tc>
        <w:tc>
          <w:tcPr>
            <w:tcW w:w="7367" w:type="dxa"/>
            <w:gridSpan w:val="13"/>
            <w:tcMar>
              <w:top w:w="6" w:type="dxa"/>
              <w:bottom w:w="6" w:type="dxa"/>
            </w:tcMar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253" w:rsidTr="000D4623">
        <w:tc>
          <w:tcPr>
            <w:tcW w:w="3083" w:type="dxa"/>
            <w:gridSpan w:val="2"/>
            <w:tcMar>
              <w:top w:w="6" w:type="dxa"/>
              <w:bottom w:w="6" w:type="dxa"/>
            </w:tcMar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Opnamedatum ziekenhuis</w:t>
            </w:r>
          </w:p>
        </w:tc>
        <w:tc>
          <w:tcPr>
            <w:tcW w:w="7367" w:type="dxa"/>
            <w:gridSpan w:val="13"/>
            <w:tcMar>
              <w:top w:w="6" w:type="dxa"/>
              <w:bottom w:w="6" w:type="dxa"/>
            </w:tcMar>
          </w:tcPr>
          <w:p w:rsidR="00863253" w:rsidRDefault="00863253" w:rsidP="0086325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253" w:rsidRPr="00402E7D" w:rsidTr="000D4623">
        <w:tc>
          <w:tcPr>
            <w:tcW w:w="3083" w:type="dxa"/>
            <w:gridSpan w:val="2"/>
            <w:tcMar>
              <w:top w:w="6" w:type="dxa"/>
              <w:bottom w:w="6" w:type="dxa"/>
            </w:tcMar>
          </w:tcPr>
          <w:p w:rsidR="00863253" w:rsidRPr="00402E7D" w:rsidRDefault="00863253" w:rsidP="00863253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 w:rsidRPr="00402E7D">
              <w:rPr>
                <w:rFonts w:asciiTheme="majorHAnsi" w:hAnsiTheme="majorHAnsi" w:cstheme="majorHAnsi"/>
              </w:rPr>
              <w:t>Consultdatum</w:t>
            </w:r>
            <w:r>
              <w:rPr>
                <w:rFonts w:asciiTheme="majorHAnsi" w:hAnsiTheme="majorHAnsi" w:cstheme="majorHAnsi"/>
              </w:rPr>
              <w:t xml:space="preserve"> revalidatiearts</w:t>
            </w:r>
          </w:p>
        </w:tc>
        <w:tc>
          <w:tcPr>
            <w:tcW w:w="7367" w:type="dxa"/>
            <w:gridSpan w:val="13"/>
            <w:tcMar>
              <w:top w:w="6" w:type="dxa"/>
              <w:bottom w:w="6" w:type="dxa"/>
            </w:tcMar>
          </w:tcPr>
          <w:p w:rsidR="00863253" w:rsidRPr="00402E7D" w:rsidRDefault="00863253" w:rsidP="00863253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253" w:rsidRPr="00402E7D" w:rsidTr="000D4623">
        <w:tc>
          <w:tcPr>
            <w:tcW w:w="3083" w:type="dxa"/>
            <w:gridSpan w:val="2"/>
            <w:tcMar>
              <w:top w:w="6" w:type="dxa"/>
              <w:bottom w:w="6" w:type="dxa"/>
            </w:tcMar>
          </w:tcPr>
          <w:p w:rsidR="00863253" w:rsidRPr="00402E7D" w:rsidRDefault="00863253" w:rsidP="00863253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 w:rsidRPr="00402E7D">
              <w:rPr>
                <w:rFonts w:asciiTheme="majorHAnsi" w:hAnsiTheme="majorHAnsi" w:cstheme="majorHAnsi"/>
              </w:rPr>
              <w:t>Verwijzend specialist</w:t>
            </w:r>
          </w:p>
        </w:tc>
        <w:tc>
          <w:tcPr>
            <w:tcW w:w="7367" w:type="dxa"/>
            <w:gridSpan w:val="1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863253" w:rsidRPr="00402E7D" w:rsidRDefault="00863253" w:rsidP="00863253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253" w:rsidRPr="00402E7D" w:rsidTr="000D4623">
        <w:tc>
          <w:tcPr>
            <w:tcW w:w="3083" w:type="dxa"/>
            <w:gridSpan w:val="2"/>
            <w:vMerge w:val="restart"/>
            <w:tcMar>
              <w:top w:w="6" w:type="dxa"/>
              <w:bottom w:w="6" w:type="dxa"/>
            </w:tcMar>
          </w:tcPr>
          <w:p w:rsidR="00863253" w:rsidRPr="00402E7D" w:rsidRDefault="00863253" w:rsidP="00863253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 w:rsidRPr="00402E7D">
              <w:rPr>
                <w:rFonts w:asciiTheme="majorHAnsi" w:hAnsiTheme="majorHAnsi" w:cstheme="majorHAnsi"/>
              </w:rPr>
              <w:t>Verblijfplaats patiënt</w:t>
            </w:r>
          </w:p>
        </w:tc>
        <w:tc>
          <w:tcPr>
            <w:tcW w:w="1040" w:type="dxa"/>
            <w:gridSpan w:val="4"/>
            <w:tcBorders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863253" w:rsidRPr="00402E7D" w:rsidRDefault="00863253" w:rsidP="00863253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T</w:t>
            </w:r>
            <w:r w:rsidRPr="00402E7D">
              <w:rPr>
                <w:rFonts w:asciiTheme="majorHAnsi" w:hAnsiTheme="majorHAnsi" w:cstheme="majorHAnsi"/>
              </w:rPr>
              <w:t>huis</w:t>
            </w:r>
          </w:p>
        </w:tc>
        <w:tc>
          <w:tcPr>
            <w:tcW w:w="6327" w:type="dxa"/>
            <w:gridSpan w:val="9"/>
            <w:tcBorders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863253" w:rsidRPr="00402E7D" w:rsidRDefault="00863253" w:rsidP="00863253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 Z</w:t>
            </w:r>
            <w:r w:rsidRPr="00402E7D">
              <w:rPr>
                <w:rFonts w:asciiTheme="majorHAnsi" w:hAnsiTheme="majorHAnsi" w:cstheme="majorHAnsi"/>
              </w:rPr>
              <w:t xml:space="preserve">iekenhuis: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253" w:rsidRPr="00402E7D" w:rsidTr="000D4623">
        <w:tc>
          <w:tcPr>
            <w:tcW w:w="3083" w:type="dxa"/>
            <w:gridSpan w:val="2"/>
            <w:vMerge/>
            <w:tcMar>
              <w:top w:w="6" w:type="dxa"/>
              <w:bottom w:w="6" w:type="dxa"/>
            </w:tcMar>
          </w:tcPr>
          <w:p w:rsidR="00863253" w:rsidRPr="00402E7D" w:rsidRDefault="00863253" w:rsidP="00863253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367" w:type="dxa"/>
            <w:gridSpan w:val="13"/>
            <w:tcBorders>
              <w:top w:val="nil"/>
            </w:tcBorders>
            <w:tcMar>
              <w:top w:w="6" w:type="dxa"/>
              <w:bottom w:w="6" w:type="dxa"/>
            </w:tcMar>
          </w:tcPr>
          <w:p w:rsidR="00863253" w:rsidRPr="00402E7D" w:rsidRDefault="00863253" w:rsidP="00863253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 V</w:t>
            </w:r>
            <w:r w:rsidRPr="00402E7D">
              <w:rPr>
                <w:rFonts w:asciiTheme="majorHAnsi" w:hAnsiTheme="majorHAnsi" w:cstheme="majorHAnsi"/>
              </w:rPr>
              <w:t xml:space="preserve">erpleeg-/verzorgingshuis: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253" w:rsidRPr="00402E7D" w:rsidTr="000D4623">
        <w:tc>
          <w:tcPr>
            <w:tcW w:w="10450" w:type="dxa"/>
            <w:gridSpan w:val="15"/>
            <w:shd w:val="clear" w:color="auto" w:fill="5BB4EA"/>
            <w:tcMar>
              <w:top w:w="6" w:type="dxa"/>
              <w:bottom w:w="6" w:type="dxa"/>
            </w:tcMar>
          </w:tcPr>
          <w:p w:rsidR="00863253" w:rsidRPr="00402E7D" w:rsidRDefault="00863253" w:rsidP="001B1837">
            <w:pPr>
              <w:pStyle w:val="S01tekst"/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Revalidatiediagnose </w:t>
            </w:r>
            <w:r w:rsidR="001B1837">
              <w:rPr>
                <w:rFonts w:asciiTheme="majorHAnsi" w:hAnsiTheme="majorHAnsi" w:cstheme="majorHAnsi"/>
                <w:b/>
              </w:rPr>
              <w:t>(</w:t>
            </w:r>
            <w:r w:rsidR="00704785" w:rsidRPr="001B1837">
              <w:rPr>
                <w:rFonts w:asciiTheme="majorHAnsi" w:hAnsiTheme="majorHAnsi" w:cstheme="majorHAnsi"/>
                <w:b/>
              </w:rPr>
              <w:t>limitatieve lijst</w:t>
            </w:r>
            <w:r w:rsidR="00704785">
              <w:rPr>
                <w:rFonts w:asciiTheme="majorHAnsi" w:hAnsiTheme="majorHAnsi" w:cstheme="majorHAnsi"/>
                <w:b/>
              </w:rPr>
              <w:t xml:space="preserve">, andere </w:t>
            </w:r>
            <w:r w:rsidR="00F5341C">
              <w:rPr>
                <w:rFonts w:asciiTheme="majorHAnsi" w:hAnsiTheme="majorHAnsi" w:cstheme="majorHAnsi"/>
                <w:b/>
              </w:rPr>
              <w:t>diagnoses alleen bij uitzondering mogelijk</w:t>
            </w:r>
            <w:r w:rsidR="001B1837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871D3F" w:rsidRPr="00402E7D" w:rsidTr="000D4623">
        <w:tc>
          <w:tcPr>
            <w:tcW w:w="3484" w:type="dxa"/>
            <w:gridSpan w:val="4"/>
            <w:tcMar>
              <w:top w:w="6" w:type="dxa"/>
              <w:bottom w:w="6" w:type="dxa"/>
            </w:tcMar>
          </w:tcPr>
          <w:p w:rsidR="00871D3F" w:rsidRPr="00402E7D" w:rsidRDefault="00871D3F" w:rsidP="00863253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CVA/NAH</w:t>
            </w:r>
          </w:p>
        </w:tc>
        <w:tc>
          <w:tcPr>
            <w:tcW w:w="3483" w:type="dxa"/>
            <w:gridSpan w:val="7"/>
          </w:tcPr>
          <w:p w:rsidR="00871D3F" w:rsidRPr="00402E7D" w:rsidRDefault="00871D3F" w:rsidP="00863253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Dwarslaesie</w:t>
            </w:r>
          </w:p>
        </w:tc>
        <w:tc>
          <w:tcPr>
            <w:tcW w:w="3483" w:type="dxa"/>
            <w:gridSpan w:val="4"/>
          </w:tcPr>
          <w:p w:rsidR="00871D3F" w:rsidRPr="00402E7D" w:rsidRDefault="00871D3F" w:rsidP="00863253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Neuromusculaire aandoening</w:t>
            </w:r>
          </w:p>
        </w:tc>
      </w:tr>
      <w:tr w:rsidR="00871D3F" w:rsidRPr="00402E7D" w:rsidTr="000D4623">
        <w:tc>
          <w:tcPr>
            <w:tcW w:w="5225" w:type="dxa"/>
            <w:gridSpan w:val="8"/>
            <w:tcMar>
              <w:top w:w="6" w:type="dxa"/>
              <w:bottom w:w="6" w:type="dxa"/>
            </w:tcMar>
          </w:tcPr>
          <w:p w:rsidR="00871D3F" w:rsidRPr="00402E7D" w:rsidRDefault="00871D3F" w:rsidP="00856E95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Opbouwen zitten </w:t>
            </w:r>
            <w:r w:rsidR="00856E95">
              <w:rPr>
                <w:rFonts w:asciiTheme="majorHAnsi" w:hAnsiTheme="majorHAnsi" w:cstheme="majorHAnsi"/>
              </w:rPr>
              <w:t>na operatie</w:t>
            </w:r>
            <w:r>
              <w:rPr>
                <w:rFonts w:asciiTheme="majorHAnsi" w:hAnsiTheme="majorHAnsi" w:cstheme="majorHAnsi"/>
              </w:rPr>
              <w:t xml:space="preserve"> decubitus graad 3</w:t>
            </w:r>
            <w:r w:rsidR="00856E95">
              <w:rPr>
                <w:rFonts w:asciiTheme="majorHAnsi" w:hAnsiTheme="majorHAnsi" w:cstheme="majorHAnsi"/>
              </w:rPr>
              <w:t>/4</w:t>
            </w:r>
          </w:p>
        </w:tc>
        <w:tc>
          <w:tcPr>
            <w:tcW w:w="5225" w:type="dxa"/>
            <w:gridSpan w:val="7"/>
          </w:tcPr>
          <w:p w:rsidR="00871D3F" w:rsidRPr="00402E7D" w:rsidRDefault="00871D3F" w:rsidP="003402D4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Ernstige deconditionering</w:t>
            </w:r>
            <w:r w:rsidR="00584887">
              <w:rPr>
                <w:rFonts w:asciiTheme="majorHAnsi" w:hAnsiTheme="majorHAnsi" w:cstheme="majorHAnsi"/>
              </w:rPr>
              <w:t>, post-COVID</w:t>
            </w:r>
            <w:r w:rsidR="003402D4">
              <w:rPr>
                <w:rFonts w:asciiTheme="majorHAnsi" w:hAnsiTheme="majorHAnsi" w:cstheme="majorHAnsi"/>
              </w:rPr>
              <w:t xml:space="preserve">: zie </w:t>
            </w:r>
            <w:r w:rsidR="003402D4" w:rsidRPr="003402D4">
              <w:rPr>
                <w:rFonts w:asciiTheme="majorHAnsi" w:hAnsiTheme="majorHAnsi" w:cstheme="majorHAnsi"/>
                <w:b/>
              </w:rPr>
              <w:t>pagina 3</w:t>
            </w:r>
          </w:p>
        </w:tc>
      </w:tr>
      <w:tr w:rsidR="00886CD9" w:rsidRPr="00402E7D" w:rsidTr="000D4623">
        <w:tc>
          <w:tcPr>
            <w:tcW w:w="5225" w:type="dxa"/>
            <w:gridSpan w:val="8"/>
            <w:tcMar>
              <w:top w:w="6" w:type="dxa"/>
              <w:bottom w:w="6" w:type="dxa"/>
            </w:tcMar>
          </w:tcPr>
          <w:p w:rsidR="00886CD9" w:rsidRPr="00402E7D" w:rsidRDefault="00886CD9" w:rsidP="008975B7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Amputatie onderste extremiteit</w:t>
            </w:r>
          </w:p>
        </w:tc>
        <w:tc>
          <w:tcPr>
            <w:tcW w:w="5225" w:type="dxa"/>
            <w:gridSpan w:val="7"/>
          </w:tcPr>
          <w:p w:rsidR="00886CD9" w:rsidRPr="00402E7D" w:rsidRDefault="00886CD9" w:rsidP="008975B7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Multitrauma/complexe enkelvoudige orthopedie</w:t>
            </w:r>
          </w:p>
        </w:tc>
      </w:tr>
      <w:tr w:rsidR="00886CD9" w:rsidRPr="00402E7D" w:rsidTr="000D4623">
        <w:tc>
          <w:tcPr>
            <w:tcW w:w="10450" w:type="dxa"/>
            <w:gridSpan w:val="15"/>
            <w:tcMar>
              <w:top w:w="6" w:type="dxa"/>
              <w:bottom w:w="6" w:type="dxa"/>
            </w:tcMar>
          </w:tcPr>
          <w:p w:rsidR="00886CD9" w:rsidRPr="00402E7D" w:rsidRDefault="00886CD9" w:rsidP="00F5341C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5341C">
              <w:rPr>
                <w:rFonts w:asciiTheme="majorHAnsi" w:hAnsiTheme="majorHAnsi" w:cstheme="majorHAnsi"/>
              </w:rPr>
              <w:t>Anders</w:t>
            </w:r>
            <w:r>
              <w:rPr>
                <w:rFonts w:asciiTheme="majorHAnsi" w:hAnsiTheme="majorHAnsi" w:cstheme="majorHAnsi"/>
              </w:rPr>
              <w:t xml:space="preserve"> (altijd </w:t>
            </w:r>
            <w:r w:rsidR="00F5341C">
              <w:rPr>
                <w:rFonts w:asciiTheme="majorHAnsi" w:hAnsiTheme="majorHAnsi" w:cstheme="majorHAnsi"/>
              </w:rPr>
              <w:t xml:space="preserve">eerst </w:t>
            </w:r>
            <w:r>
              <w:rPr>
                <w:rFonts w:asciiTheme="majorHAnsi" w:hAnsiTheme="majorHAnsi" w:cstheme="majorHAnsi"/>
              </w:rPr>
              <w:t xml:space="preserve">telefonisch overleg door aanmeldend arts):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71D3F" w:rsidRPr="00583C1F" w:rsidTr="000D4623">
        <w:tc>
          <w:tcPr>
            <w:tcW w:w="10450" w:type="dxa"/>
            <w:gridSpan w:val="15"/>
            <w:shd w:val="clear" w:color="auto" w:fill="5BB4EA"/>
            <w:tcMar>
              <w:top w:w="6" w:type="dxa"/>
              <w:bottom w:w="6" w:type="dxa"/>
            </w:tcMar>
          </w:tcPr>
          <w:p w:rsidR="00871D3F" w:rsidRPr="00895EFB" w:rsidRDefault="00871D3F" w:rsidP="00940132">
            <w:pPr>
              <w:pStyle w:val="S01tekst"/>
              <w:rPr>
                <w:rFonts w:asciiTheme="majorHAnsi" w:hAnsiTheme="majorHAnsi" w:cstheme="majorHAnsi"/>
                <w:b/>
              </w:rPr>
            </w:pPr>
            <w:r w:rsidRPr="00895EFB">
              <w:rPr>
                <w:rFonts w:asciiTheme="majorHAnsi" w:hAnsiTheme="majorHAnsi" w:cstheme="majorHAnsi"/>
                <w:b/>
              </w:rPr>
              <w:t>Randvoorwaarden</w:t>
            </w:r>
            <w:r w:rsidR="00940132" w:rsidRPr="00895EFB">
              <w:rPr>
                <w:rFonts w:asciiTheme="majorHAnsi" w:hAnsiTheme="majorHAnsi" w:cstheme="majorHAnsi"/>
                <w:b/>
              </w:rPr>
              <w:t xml:space="preserve"> (limitatieve lijst tav complexe medische handelingen, bij </w:t>
            </w:r>
            <w:r w:rsidR="00940132" w:rsidRPr="00895EFB">
              <w:rPr>
                <w:b/>
              </w:rPr>
              <w:t>o</w:t>
            </w:r>
            <w:r w:rsidR="00895EFB" w:rsidRPr="00895EFB">
              <w:rPr>
                <w:b/>
              </w:rPr>
              <w:t xml:space="preserve">verige handelingen </w:t>
            </w:r>
            <w:r w:rsidR="00940132" w:rsidRPr="00895EFB">
              <w:rPr>
                <w:b/>
              </w:rPr>
              <w:t>overleg</w:t>
            </w:r>
            <w:r w:rsidR="00940132" w:rsidRPr="00895EFB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871D3F" w:rsidRPr="00583C1F" w:rsidTr="000D4623">
        <w:tc>
          <w:tcPr>
            <w:tcW w:w="467" w:type="dxa"/>
            <w:tcBorders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871D3F" w:rsidRPr="00583C1F" w:rsidRDefault="00871D3F" w:rsidP="00871D3F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gridSpan w:val="2"/>
            <w:tcBorders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871D3F" w:rsidRPr="00583C1F" w:rsidRDefault="00E925FC" w:rsidP="00E925FC">
            <w:pPr>
              <w:pStyle w:val="S01tekst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Perifeer i</w:t>
            </w:r>
            <w:r w:rsidR="00871D3F" w:rsidRPr="00583C1F">
              <w:rPr>
                <w:rFonts w:cstheme="majorHAnsi"/>
              </w:rPr>
              <w:t>nfuus</w:t>
            </w:r>
          </w:p>
        </w:tc>
        <w:tc>
          <w:tcPr>
            <w:tcW w:w="445" w:type="dxa"/>
            <w:gridSpan w:val="2"/>
            <w:tcBorders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871D3F" w:rsidRPr="00583C1F" w:rsidRDefault="00871D3F" w:rsidP="00871D3F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6773" w:type="dxa"/>
            <w:gridSpan w:val="10"/>
            <w:tcBorders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871D3F" w:rsidRPr="00583C1F" w:rsidRDefault="00E925FC" w:rsidP="00871D3F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>PICC-lijn</w:t>
            </w:r>
          </w:p>
        </w:tc>
      </w:tr>
      <w:tr w:rsidR="00F5341C" w:rsidRPr="00583C1F" w:rsidTr="000D4623">
        <w:tc>
          <w:tcPr>
            <w:tcW w:w="467" w:type="dxa"/>
            <w:tcBorders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5341C" w:rsidRPr="00583C1F" w:rsidRDefault="00F5341C" w:rsidP="008975B7">
            <w:pPr>
              <w:rPr>
                <w:rFonts w:cstheme="majorHAnsi"/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gridSpan w:val="2"/>
            <w:tcBorders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F5341C" w:rsidRPr="00583C1F" w:rsidRDefault="00F5341C" w:rsidP="008975B7">
            <w:pPr>
              <w:pStyle w:val="S01tekst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Zuurstof</w:t>
            </w:r>
          </w:p>
        </w:tc>
        <w:tc>
          <w:tcPr>
            <w:tcW w:w="445" w:type="dxa"/>
            <w:gridSpan w:val="2"/>
            <w:tcBorders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F5341C" w:rsidRPr="00583C1F" w:rsidRDefault="00F5341C" w:rsidP="008975B7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6773" w:type="dxa"/>
            <w:gridSpan w:val="10"/>
            <w:tcBorders>
              <w:left w:val="nil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F5341C" w:rsidRPr="00583C1F" w:rsidRDefault="00F5341C" w:rsidP="008975B7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>TPV (toezegging ziekenhuis vereist over bekostiging)</w:t>
            </w:r>
          </w:p>
        </w:tc>
      </w:tr>
      <w:tr w:rsidR="00871D3F" w:rsidRPr="00583C1F" w:rsidTr="000D4623">
        <w:tc>
          <w:tcPr>
            <w:tcW w:w="467" w:type="dxa"/>
            <w:tcBorders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871D3F" w:rsidRPr="00583C1F" w:rsidRDefault="00871D3F" w:rsidP="00871D3F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gridSpan w:val="2"/>
            <w:tcBorders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871D3F" w:rsidRPr="002830BE" w:rsidRDefault="00E925FC" w:rsidP="00871D3F">
            <w:pPr>
              <w:pStyle w:val="S01tekst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S</w:t>
            </w:r>
            <w:r w:rsidRPr="00583C1F">
              <w:rPr>
                <w:rFonts w:cstheme="majorHAnsi"/>
              </w:rPr>
              <w:t>ondevoedin</w:t>
            </w:r>
            <w:r>
              <w:rPr>
                <w:rFonts w:cstheme="majorHAnsi"/>
              </w:rPr>
              <w:t>g</w:t>
            </w:r>
            <w:r w:rsidR="004334E7">
              <w:rPr>
                <w:rFonts w:cstheme="majorHAnsi"/>
              </w:rPr>
              <w:t xml:space="preserve"> (neussonde)</w:t>
            </w:r>
          </w:p>
        </w:tc>
        <w:tc>
          <w:tcPr>
            <w:tcW w:w="445" w:type="dxa"/>
            <w:gridSpan w:val="2"/>
            <w:tcBorders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871D3F" w:rsidRPr="00583C1F" w:rsidRDefault="00871D3F" w:rsidP="00871D3F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6773" w:type="dxa"/>
            <w:gridSpan w:val="10"/>
            <w:tcBorders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871D3F" w:rsidRPr="00583C1F" w:rsidRDefault="00E925FC" w:rsidP="00E925FC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>PEG-/PRG-sonde</w:t>
            </w:r>
          </w:p>
        </w:tc>
      </w:tr>
      <w:tr w:rsidR="00F5341C" w:rsidRPr="00583C1F" w:rsidTr="000D4623">
        <w:tc>
          <w:tcPr>
            <w:tcW w:w="467" w:type="dxa"/>
            <w:tcBorders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5341C" w:rsidRPr="00583C1F" w:rsidRDefault="00F5341C" w:rsidP="008975B7">
            <w:pPr>
              <w:rPr>
                <w:rFonts w:cstheme="majorHAnsi"/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gridSpan w:val="2"/>
            <w:tcBorders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F5341C" w:rsidRPr="00583C1F" w:rsidRDefault="00F5341C" w:rsidP="008975B7">
            <w:pPr>
              <w:pStyle w:val="S01tekst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Gewicht boven 100 kg</w:t>
            </w:r>
          </w:p>
        </w:tc>
        <w:tc>
          <w:tcPr>
            <w:tcW w:w="445" w:type="dxa"/>
            <w:gridSpan w:val="2"/>
            <w:tcBorders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F5341C" w:rsidRPr="00583C1F" w:rsidRDefault="00F5341C" w:rsidP="008975B7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6773" w:type="dxa"/>
            <w:gridSpan w:val="10"/>
            <w:tcBorders>
              <w:left w:val="nil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F5341C" w:rsidRPr="00583C1F" w:rsidRDefault="00F5341C" w:rsidP="008975B7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 xml:space="preserve">AD-matras, type: </w:t>
            </w:r>
            <w:r w:rsidRPr="00583C1F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C1F">
              <w:rPr>
                <w:rFonts w:cstheme="majorHAnsi"/>
              </w:rPr>
              <w:instrText xml:space="preserve"> FORMTEXT </w:instrText>
            </w:r>
            <w:r w:rsidRPr="00583C1F">
              <w:rPr>
                <w:rFonts w:cstheme="majorHAnsi"/>
              </w:rPr>
            </w:r>
            <w:r w:rsidRPr="00583C1F"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 w:rsidRPr="00583C1F">
              <w:rPr>
                <w:rFonts w:cstheme="majorHAnsi"/>
              </w:rPr>
              <w:fldChar w:fldCharType="end"/>
            </w:r>
          </w:p>
        </w:tc>
      </w:tr>
      <w:tr w:rsidR="00E925FC" w:rsidRPr="00583C1F" w:rsidTr="000D4623">
        <w:tc>
          <w:tcPr>
            <w:tcW w:w="467" w:type="dxa"/>
            <w:tcBorders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E925FC" w:rsidRPr="00583C1F" w:rsidRDefault="00E925FC" w:rsidP="00847F15">
            <w:pPr>
              <w:rPr>
                <w:rFonts w:cstheme="majorHAnsi"/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gridSpan w:val="2"/>
            <w:tcBorders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E925FC" w:rsidRPr="00583C1F" w:rsidRDefault="00F5341C" w:rsidP="00847F15">
            <w:pPr>
              <w:pStyle w:val="S01tekst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VAC-therapie</w:t>
            </w:r>
          </w:p>
        </w:tc>
        <w:tc>
          <w:tcPr>
            <w:tcW w:w="445" w:type="dxa"/>
            <w:gridSpan w:val="2"/>
            <w:tcBorders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E925FC" w:rsidRPr="00583C1F" w:rsidRDefault="00E925FC" w:rsidP="00847F15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6773" w:type="dxa"/>
            <w:gridSpan w:val="10"/>
            <w:tcBorders>
              <w:left w:val="nil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E925FC" w:rsidRPr="00583C1F" w:rsidRDefault="00F5341C" w:rsidP="00E925FC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 xml:space="preserve">Dialyse, dagen: </w:t>
            </w:r>
            <w:r w:rsidRPr="00583C1F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C1F">
              <w:rPr>
                <w:rFonts w:cstheme="majorHAnsi"/>
              </w:rPr>
              <w:instrText xml:space="preserve"> FORMTEXT </w:instrText>
            </w:r>
            <w:r w:rsidRPr="00583C1F">
              <w:rPr>
                <w:rFonts w:cstheme="majorHAnsi"/>
              </w:rPr>
            </w:r>
            <w:r w:rsidRPr="00583C1F"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 w:rsidRPr="00583C1F">
              <w:rPr>
                <w:rFonts w:cstheme="majorHAnsi"/>
              </w:rPr>
              <w:fldChar w:fldCharType="end"/>
            </w:r>
          </w:p>
        </w:tc>
      </w:tr>
      <w:tr w:rsidR="00600F93" w:rsidRPr="00583C1F" w:rsidTr="000D4623">
        <w:tc>
          <w:tcPr>
            <w:tcW w:w="467" w:type="dxa"/>
            <w:tcBorders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600F93" w:rsidRPr="00583C1F" w:rsidRDefault="00600F93" w:rsidP="00600F93">
            <w:pPr>
              <w:rPr>
                <w:rFonts w:cstheme="majorHAnsi"/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gridSpan w:val="2"/>
            <w:tcBorders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600F93" w:rsidRPr="00583C1F" w:rsidRDefault="00600F93" w:rsidP="00600F93">
            <w:pPr>
              <w:pStyle w:val="S01tekst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Contactisolatie</w:t>
            </w:r>
          </w:p>
        </w:tc>
        <w:tc>
          <w:tcPr>
            <w:tcW w:w="445" w:type="dxa"/>
            <w:gridSpan w:val="2"/>
            <w:tcBorders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600F93" w:rsidRPr="00583C1F" w:rsidRDefault="00600F93" w:rsidP="00600F93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6773" w:type="dxa"/>
            <w:gridSpan w:val="10"/>
            <w:tcBorders>
              <w:left w:val="nil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600F93" w:rsidRPr="00583C1F" w:rsidRDefault="00600F93" w:rsidP="00600F93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>Strikte isolatie</w:t>
            </w:r>
          </w:p>
        </w:tc>
      </w:tr>
      <w:tr w:rsidR="00600F93" w:rsidRPr="00583C1F" w:rsidTr="000D4623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600F93" w:rsidRPr="00583C1F" w:rsidRDefault="00600F93" w:rsidP="0041500A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99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600F93" w:rsidRDefault="00600F93" w:rsidP="00565CE1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 xml:space="preserve">Eenpersoonskamer wenselijk, reden: </w:t>
            </w:r>
            <w:r w:rsidRPr="00583C1F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C1F">
              <w:rPr>
                <w:rFonts w:cstheme="majorHAnsi"/>
              </w:rPr>
              <w:instrText xml:space="preserve"> FORMTEXT </w:instrText>
            </w:r>
            <w:r w:rsidRPr="00583C1F">
              <w:rPr>
                <w:rFonts w:cstheme="majorHAnsi"/>
              </w:rPr>
            </w:r>
            <w:r w:rsidRPr="00583C1F">
              <w:rPr>
                <w:rFonts w:cstheme="majorHAnsi"/>
              </w:rPr>
              <w:fldChar w:fldCharType="separate"/>
            </w:r>
            <w:r w:rsidR="00565CE1">
              <w:rPr>
                <w:rFonts w:cstheme="majorHAnsi"/>
              </w:rPr>
              <w:t> </w:t>
            </w:r>
            <w:r w:rsidR="00565CE1">
              <w:rPr>
                <w:rFonts w:cstheme="majorHAnsi"/>
              </w:rPr>
              <w:t> </w:t>
            </w:r>
            <w:r w:rsidR="00565CE1">
              <w:rPr>
                <w:rFonts w:cstheme="majorHAnsi"/>
              </w:rPr>
              <w:t> </w:t>
            </w:r>
            <w:r w:rsidR="00565CE1">
              <w:rPr>
                <w:rFonts w:cstheme="majorHAnsi"/>
              </w:rPr>
              <w:t> </w:t>
            </w:r>
            <w:r w:rsidR="00565CE1">
              <w:rPr>
                <w:rFonts w:cstheme="majorHAnsi"/>
              </w:rPr>
              <w:t> </w:t>
            </w:r>
            <w:r w:rsidRPr="00583C1F">
              <w:rPr>
                <w:rFonts w:cstheme="majorHAnsi"/>
              </w:rPr>
              <w:fldChar w:fldCharType="end"/>
            </w:r>
          </w:p>
        </w:tc>
      </w:tr>
      <w:tr w:rsidR="00600F93" w:rsidRPr="00583C1F" w:rsidTr="000D4623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600F93" w:rsidRPr="00583C1F" w:rsidRDefault="00600F93" w:rsidP="00600F93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99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600F93" w:rsidRDefault="00600F93" w:rsidP="00600F93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 xml:space="preserve">Overig: </w:t>
            </w:r>
            <w:r w:rsidRPr="00583C1F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C1F">
              <w:rPr>
                <w:rFonts w:cstheme="majorHAnsi"/>
              </w:rPr>
              <w:instrText xml:space="preserve"> FORMTEXT </w:instrText>
            </w:r>
            <w:r w:rsidRPr="00583C1F">
              <w:rPr>
                <w:rFonts w:cstheme="majorHAnsi"/>
              </w:rPr>
            </w:r>
            <w:r w:rsidRPr="00583C1F"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 w:rsidRPr="00583C1F">
              <w:rPr>
                <w:rFonts w:cstheme="majorHAnsi"/>
              </w:rPr>
              <w:fldChar w:fldCharType="end"/>
            </w:r>
          </w:p>
        </w:tc>
      </w:tr>
      <w:tr w:rsidR="00600F93" w:rsidRPr="00583C1F" w:rsidTr="000D4623">
        <w:tc>
          <w:tcPr>
            <w:tcW w:w="10450" w:type="dxa"/>
            <w:gridSpan w:val="15"/>
            <w:shd w:val="clear" w:color="auto" w:fill="5BB4EA"/>
            <w:tcMar>
              <w:top w:w="6" w:type="dxa"/>
              <w:bottom w:w="6" w:type="dxa"/>
            </w:tcMar>
          </w:tcPr>
          <w:p w:rsidR="00600F93" w:rsidRPr="00583C1F" w:rsidRDefault="00600F93" w:rsidP="00600F93">
            <w:pPr>
              <w:pStyle w:val="S01teks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Besproken met en akkoord van patiënt/systeem op onderstaande punten</w:t>
            </w:r>
          </w:p>
        </w:tc>
      </w:tr>
      <w:tr w:rsidR="00600F93" w:rsidRPr="00583C1F" w:rsidTr="000D4623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600F93" w:rsidRPr="00583C1F" w:rsidRDefault="00600F93" w:rsidP="00600F93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99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600F93" w:rsidRDefault="00600F93" w:rsidP="00600F93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>Er is een minimale opnameduur van drie weken voor de diagnostische fase.</w:t>
            </w:r>
          </w:p>
        </w:tc>
      </w:tr>
      <w:tr w:rsidR="00600F93" w:rsidRPr="00583C1F" w:rsidTr="000D4623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600F93" w:rsidRPr="00583C1F" w:rsidRDefault="00600F93" w:rsidP="00600F93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99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600F93" w:rsidRDefault="00600F93" w:rsidP="00600F93">
            <w:pPr>
              <w:pStyle w:val="S01tekst"/>
              <w:rPr>
                <w:rFonts w:cstheme="majorHAnsi"/>
              </w:rPr>
            </w:pPr>
            <w:r>
              <w:rPr>
                <w:rFonts w:asciiTheme="majorHAnsi" w:hAnsiTheme="majorHAnsi" w:cstheme="majorHAnsi"/>
              </w:rPr>
              <w:t>De indicatiestelling voor klinische revalidatie kan wijzigingen tijdens dan wel na de diagnostische fase, waarna bijvoorbeeld overplaatsing naar een verpleeghuis</w:t>
            </w:r>
            <w:r>
              <w:rPr>
                <w:rFonts w:cstheme="majorHAnsi"/>
              </w:rPr>
              <w:t xml:space="preserve"> kan plaatsvinden.</w:t>
            </w:r>
          </w:p>
        </w:tc>
      </w:tr>
      <w:tr w:rsidR="00600F93" w:rsidRPr="00583C1F" w:rsidTr="000D4623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600F93" w:rsidRPr="00583C1F" w:rsidRDefault="00600F93" w:rsidP="00600F93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99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600F93" w:rsidRDefault="00600F93" w:rsidP="00600F93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 xml:space="preserve">Indien patiënt zelf niet beschikt over (geschikte) woonruimte:  er is een concrete toezegging over een ontslagbestemming door (naam en relatie tot patiënt vermelden): </w:t>
            </w:r>
            <w:r w:rsidRPr="00583C1F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C1F">
              <w:rPr>
                <w:rFonts w:cstheme="majorHAnsi"/>
              </w:rPr>
              <w:instrText xml:space="preserve"> FORMTEXT </w:instrText>
            </w:r>
            <w:r w:rsidRPr="00583C1F">
              <w:rPr>
                <w:rFonts w:cstheme="majorHAnsi"/>
              </w:rPr>
            </w:r>
            <w:r w:rsidRPr="00583C1F">
              <w:rPr>
                <w:rFonts w:cstheme="majorHAnsi"/>
              </w:rPr>
              <w:fldChar w:fldCharType="separate"/>
            </w:r>
            <w:r>
              <w:rPr>
                <w:rFonts w:cstheme="majorHAnsi"/>
              </w:rPr>
              <w:t> </w:t>
            </w:r>
            <w:r>
              <w:rPr>
                <w:rFonts w:cstheme="majorHAnsi"/>
              </w:rPr>
              <w:t> </w:t>
            </w:r>
            <w:r>
              <w:rPr>
                <w:rFonts w:cstheme="majorHAnsi"/>
              </w:rPr>
              <w:t> </w:t>
            </w:r>
            <w:r>
              <w:rPr>
                <w:rFonts w:cstheme="majorHAnsi"/>
              </w:rPr>
              <w:t> </w:t>
            </w:r>
            <w:r>
              <w:rPr>
                <w:rFonts w:cstheme="majorHAnsi"/>
              </w:rPr>
              <w:t> </w:t>
            </w:r>
            <w:r w:rsidRPr="00583C1F">
              <w:rPr>
                <w:rFonts w:cstheme="majorHAnsi"/>
              </w:rPr>
              <w:fldChar w:fldCharType="end"/>
            </w:r>
          </w:p>
        </w:tc>
      </w:tr>
      <w:tr w:rsidR="00600F93" w:rsidRPr="00583C1F" w:rsidTr="000D4623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600F93" w:rsidRPr="00583C1F" w:rsidRDefault="00600F93" w:rsidP="00600F93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99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600F93" w:rsidRDefault="00600F93" w:rsidP="00600F93">
            <w:pPr>
              <w:pStyle w:val="S01tekst"/>
              <w:rPr>
                <w:rFonts w:cstheme="majorHAnsi"/>
              </w:rPr>
            </w:pPr>
            <w:r>
              <w:rPr>
                <w:rFonts w:asciiTheme="majorHAnsi" w:hAnsiTheme="majorHAnsi" w:cstheme="majorHAnsi"/>
              </w:rPr>
              <w:t>Huisregels betreffende ongewenst gedrag, in het bijzonder het verbod op gebruik van alcohol/drugs.</w:t>
            </w:r>
          </w:p>
        </w:tc>
      </w:tr>
    </w:tbl>
    <w:p w:rsidR="00191A4E" w:rsidRDefault="00191A4E" w:rsidP="00600F93">
      <w:pPr>
        <w:tabs>
          <w:tab w:val="clear" w:pos="1021"/>
          <w:tab w:val="clear" w:pos="4026"/>
          <w:tab w:val="clear" w:pos="5046"/>
        </w:tabs>
        <w:spacing w:line="240" w:lineRule="auto"/>
      </w:pPr>
    </w:p>
    <w:tbl>
      <w:tblPr>
        <w:tblStyle w:val="Tabelraster"/>
        <w:tblW w:w="5426" w:type="pct"/>
        <w:tblLook w:val="04A0" w:firstRow="1" w:lastRow="0" w:firstColumn="1" w:lastColumn="0" w:noHBand="0" w:noVBand="1"/>
      </w:tblPr>
      <w:tblGrid>
        <w:gridCol w:w="8725"/>
        <w:gridCol w:w="891"/>
        <w:gridCol w:w="835"/>
        <w:gridCol w:w="889"/>
      </w:tblGrid>
      <w:tr w:rsidR="00094BFB" w:rsidTr="005A6E6D">
        <w:trPr>
          <w:gridAfter w:val="1"/>
          <w:wAfter w:w="392" w:type="pct"/>
        </w:trPr>
        <w:tc>
          <w:tcPr>
            <w:tcW w:w="4608" w:type="pct"/>
            <w:gridSpan w:val="3"/>
            <w:shd w:val="clear" w:color="auto" w:fill="5BB4EA"/>
            <w:tcMar>
              <w:top w:w="6" w:type="dxa"/>
              <w:bottom w:w="6" w:type="dxa"/>
            </w:tcMar>
          </w:tcPr>
          <w:p w:rsidR="00094BFB" w:rsidRDefault="009D5366" w:rsidP="009D5366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 xml:space="preserve">Risico-inventarisatie </w:t>
            </w:r>
            <w:r w:rsidR="00094BFB">
              <w:rPr>
                <w:rFonts w:asciiTheme="majorHAnsi" w:hAnsiTheme="majorHAnsi" w:cstheme="majorHAnsi"/>
                <w:b/>
              </w:rPr>
              <w:t>BRMO</w:t>
            </w:r>
            <w:r>
              <w:rPr>
                <w:rFonts w:asciiTheme="majorHAnsi" w:hAnsiTheme="majorHAnsi" w:cstheme="majorHAnsi"/>
                <w:b/>
              </w:rPr>
              <w:t>/</w:t>
            </w:r>
            <w:r w:rsidR="00094BFB">
              <w:rPr>
                <w:rFonts w:asciiTheme="majorHAnsi" w:hAnsiTheme="majorHAnsi" w:cstheme="majorHAnsi"/>
                <w:b/>
              </w:rPr>
              <w:t>infecties</w:t>
            </w:r>
          </w:p>
        </w:tc>
      </w:tr>
      <w:tr w:rsidR="009D5366" w:rsidTr="00FF7027">
        <w:trPr>
          <w:gridAfter w:val="1"/>
          <w:wAfter w:w="392" w:type="pct"/>
        </w:trPr>
        <w:tc>
          <w:tcPr>
            <w:tcW w:w="3847" w:type="pct"/>
            <w:tcMar>
              <w:top w:w="6" w:type="dxa"/>
              <w:bottom w:w="6" w:type="dxa"/>
            </w:tcMar>
          </w:tcPr>
          <w:p w:rsidR="001461BE" w:rsidRDefault="009D5366" w:rsidP="00AD4EEF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Is de patiënt of </w:t>
            </w:r>
            <w:r w:rsidR="0050588A">
              <w:rPr>
                <w:rFonts w:asciiTheme="majorHAnsi" w:hAnsiTheme="majorHAnsi" w:cstheme="majorHAnsi"/>
              </w:rPr>
              <w:t>iemand</w:t>
            </w:r>
            <w:r>
              <w:rPr>
                <w:rFonts w:asciiTheme="majorHAnsi" w:hAnsiTheme="majorHAnsi" w:cstheme="majorHAnsi"/>
              </w:rPr>
              <w:t xml:space="preserve"> in de</w:t>
            </w:r>
            <w:r w:rsidR="00AD4EEF">
              <w:rPr>
                <w:rFonts w:asciiTheme="majorHAnsi" w:hAnsiTheme="majorHAnsi" w:cstheme="majorHAnsi"/>
              </w:rPr>
              <w:t xml:space="preserve"> directe omgeving (familieleden/huisgenoten/</w:t>
            </w:r>
            <w:r>
              <w:rPr>
                <w:rFonts w:asciiTheme="majorHAnsi" w:hAnsiTheme="majorHAnsi" w:cstheme="majorHAnsi"/>
              </w:rPr>
              <w:t>medepatiënten) besmet met MRSA of een andere resistente bacteri</w:t>
            </w:r>
            <w:r w:rsidR="00FF7027">
              <w:rPr>
                <w:rFonts w:asciiTheme="majorHAnsi" w:hAnsiTheme="majorHAnsi" w:cstheme="majorHAnsi"/>
              </w:rPr>
              <w:t>e?</w:t>
            </w:r>
          </w:p>
        </w:tc>
        <w:tc>
          <w:tcPr>
            <w:tcW w:w="393" w:type="pct"/>
            <w:tcBorders>
              <w:right w:val="nil"/>
            </w:tcBorders>
            <w:tcMar>
              <w:top w:w="6" w:type="dxa"/>
              <w:bottom w:w="6" w:type="dxa"/>
            </w:tcMar>
          </w:tcPr>
          <w:p w:rsidR="009D5366" w:rsidRPr="00402E7D" w:rsidRDefault="00D96AF5" w:rsidP="009D5366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366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9D5366">
              <w:rPr>
                <w:rFonts w:asciiTheme="majorHAnsi" w:hAnsiTheme="majorHAnsi" w:cstheme="majorHAnsi"/>
              </w:rPr>
              <w:t xml:space="preserve"> Nee</w:t>
            </w:r>
          </w:p>
        </w:tc>
        <w:tc>
          <w:tcPr>
            <w:tcW w:w="368" w:type="pct"/>
            <w:tcBorders>
              <w:left w:val="nil"/>
            </w:tcBorders>
          </w:tcPr>
          <w:p w:rsidR="009D5366" w:rsidRPr="00402E7D" w:rsidRDefault="00D96AF5" w:rsidP="009D5366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366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9D5366">
              <w:rPr>
                <w:rFonts w:asciiTheme="majorHAnsi" w:hAnsiTheme="majorHAnsi" w:cstheme="majorHAnsi"/>
              </w:rPr>
              <w:t xml:space="preserve"> Ja</w:t>
            </w:r>
          </w:p>
        </w:tc>
      </w:tr>
      <w:tr w:rsidR="00A70CD8" w:rsidTr="00FF7027">
        <w:trPr>
          <w:gridAfter w:val="1"/>
          <w:wAfter w:w="392" w:type="pct"/>
        </w:trPr>
        <w:tc>
          <w:tcPr>
            <w:tcW w:w="4608" w:type="pct"/>
            <w:gridSpan w:val="3"/>
            <w:tcBorders>
              <w:bottom w:val="nil"/>
            </w:tcBorders>
            <w:tcMar>
              <w:top w:w="6" w:type="dxa"/>
              <w:bottom w:w="6" w:type="dxa"/>
            </w:tcMar>
          </w:tcPr>
          <w:p w:rsidR="00A70CD8" w:rsidRDefault="00A70CD8" w:rsidP="002E2093">
            <w:pPr>
              <w:pStyle w:val="S01tekst"/>
              <w:rPr>
                <w:rFonts w:asciiTheme="majorHAnsi" w:hAnsiTheme="majorHAnsi" w:cstheme="majorHAnsi"/>
                <w:b/>
              </w:rPr>
            </w:pPr>
            <w:r w:rsidRPr="000F2383">
              <w:rPr>
                <w:rFonts w:asciiTheme="majorHAnsi" w:hAnsiTheme="majorHAnsi" w:cstheme="majorHAnsi"/>
                <w:b/>
              </w:rPr>
              <w:t xml:space="preserve">Toelichting: welke </w:t>
            </w:r>
            <w:r>
              <w:rPr>
                <w:rFonts w:asciiTheme="majorHAnsi" w:hAnsiTheme="majorHAnsi" w:cstheme="majorHAnsi"/>
                <w:b/>
              </w:rPr>
              <w:t>resistente bacterie</w:t>
            </w:r>
            <w:r w:rsidRPr="000F2383">
              <w:rPr>
                <w:rFonts w:asciiTheme="majorHAnsi" w:hAnsiTheme="majorHAnsi" w:cstheme="majorHAnsi"/>
                <w:b/>
              </w:rPr>
              <w:t>, bekende kweekuitslagen, ingezette kweken, bij wie, etc.</w:t>
            </w:r>
          </w:p>
          <w:p w:rsidR="00A70CD8" w:rsidRPr="000F2383" w:rsidRDefault="00A70CD8" w:rsidP="002E2093">
            <w:pPr>
              <w:pStyle w:val="S01teks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</w:rPr>
              <w:fldChar w:fldCharType="end"/>
            </w:r>
            <w:bookmarkEnd w:id="0"/>
          </w:p>
        </w:tc>
      </w:tr>
      <w:tr w:rsidR="0016761C" w:rsidTr="00FF7027">
        <w:trPr>
          <w:gridAfter w:val="1"/>
          <w:wAfter w:w="392" w:type="pct"/>
        </w:trPr>
        <w:tc>
          <w:tcPr>
            <w:tcW w:w="3847" w:type="pct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16761C" w:rsidRDefault="0016761C" w:rsidP="00C051B7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de patiënt de afgelopen 2 maanden opgenomen geweest in een ziekenhuis waar een BRMO- of MRSA-epidemie heerste?</w:t>
            </w:r>
          </w:p>
        </w:tc>
        <w:tc>
          <w:tcPr>
            <w:tcW w:w="393" w:type="pct"/>
            <w:tcBorders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16761C" w:rsidRPr="00402E7D" w:rsidRDefault="0016761C" w:rsidP="0016761C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Nee</w:t>
            </w:r>
          </w:p>
        </w:tc>
        <w:tc>
          <w:tcPr>
            <w:tcW w:w="368" w:type="pct"/>
            <w:tcBorders>
              <w:left w:val="nil"/>
              <w:bottom w:val="single" w:sz="4" w:space="0" w:color="auto"/>
            </w:tcBorders>
          </w:tcPr>
          <w:p w:rsidR="0016761C" w:rsidRPr="00402E7D" w:rsidRDefault="0016761C" w:rsidP="0016761C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Ja</w:t>
            </w:r>
          </w:p>
        </w:tc>
      </w:tr>
      <w:tr w:rsidR="00FF7027" w:rsidTr="00FF7027">
        <w:trPr>
          <w:gridAfter w:val="1"/>
          <w:wAfter w:w="392" w:type="pct"/>
        </w:trPr>
        <w:tc>
          <w:tcPr>
            <w:tcW w:w="4608" w:type="pct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FF7027" w:rsidRDefault="00FF7027" w:rsidP="00FF7027">
            <w:pPr>
              <w:pStyle w:val="S01tekst"/>
              <w:rPr>
                <w:rFonts w:asciiTheme="majorHAnsi" w:hAnsiTheme="majorHAnsi" w:cstheme="majorHAnsi"/>
                <w:b/>
              </w:rPr>
            </w:pPr>
            <w:r w:rsidRPr="000F2383">
              <w:rPr>
                <w:rFonts w:asciiTheme="majorHAnsi" w:hAnsiTheme="majorHAnsi" w:cstheme="majorHAnsi"/>
                <w:b/>
              </w:rPr>
              <w:t xml:space="preserve">Toelichting: welk </w:t>
            </w:r>
            <w:r>
              <w:rPr>
                <w:rFonts w:asciiTheme="majorHAnsi" w:hAnsiTheme="majorHAnsi" w:cstheme="majorHAnsi"/>
                <w:b/>
              </w:rPr>
              <w:t>ziekenhuis</w:t>
            </w:r>
            <w:r w:rsidRPr="000F2383">
              <w:rPr>
                <w:rFonts w:asciiTheme="majorHAnsi" w:hAnsiTheme="majorHAnsi" w:cstheme="majorHAnsi"/>
                <w:b/>
              </w:rPr>
              <w:t>, bekende kweekuitslagen, ingezette kweken, etc.</w:t>
            </w:r>
          </w:p>
          <w:p w:rsidR="00FF7027" w:rsidRDefault="00FF7027" w:rsidP="009D5366">
            <w:pPr>
              <w:pStyle w:val="S01teks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16761C" w:rsidTr="00FF7027">
        <w:trPr>
          <w:gridAfter w:val="1"/>
          <w:wAfter w:w="392" w:type="pct"/>
        </w:trPr>
        <w:tc>
          <w:tcPr>
            <w:tcW w:w="3847" w:type="pct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16761C" w:rsidRDefault="0016761C" w:rsidP="00C051B7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de patiënt de afgelopen 2 maanden behandeld in e</w:t>
            </w:r>
            <w:r w:rsidR="00FF7027">
              <w:rPr>
                <w:rFonts w:asciiTheme="majorHAnsi" w:hAnsiTheme="majorHAnsi" w:cstheme="majorHAnsi"/>
              </w:rPr>
              <w:t>en buitenlandse zorginstelling?</w:t>
            </w:r>
          </w:p>
        </w:tc>
        <w:tc>
          <w:tcPr>
            <w:tcW w:w="393" w:type="pct"/>
            <w:tcBorders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16761C" w:rsidRPr="00402E7D" w:rsidRDefault="0016761C" w:rsidP="009D5366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Nee</w:t>
            </w:r>
          </w:p>
        </w:tc>
        <w:tc>
          <w:tcPr>
            <w:tcW w:w="368" w:type="pct"/>
            <w:tcBorders>
              <w:left w:val="nil"/>
              <w:bottom w:val="single" w:sz="4" w:space="0" w:color="auto"/>
            </w:tcBorders>
          </w:tcPr>
          <w:p w:rsidR="0016761C" w:rsidRPr="00402E7D" w:rsidRDefault="0016761C" w:rsidP="009D5366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Ja</w:t>
            </w:r>
          </w:p>
        </w:tc>
      </w:tr>
      <w:tr w:rsidR="00FF7027" w:rsidTr="00FF7027">
        <w:trPr>
          <w:gridAfter w:val="1"/>
          <w:wAfter w:w="392" w:type="pct"/>
        </w:trPr>
        <w:tc>
          <w:tcPr>
            <w:tcW w:w="4608" w:type="pct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FF7027" w:rsidRDefault="00FF7027" w:rsidP="008243FB">
            <w:pPr>
              <w:pStyle w:val="S01tekst"/>
              <w:rPr>
                <w:rFonts w:asciiTheme="majorHAnsi" w:hAnsiTheme="majorHAnsi" w:cstheme="majorHAnsi"/>
                <w:b/>
              </w:rPr>
            </w:pPr>
            <w:r w:rsidRPr="000F2383">
              <w:rPr>
                <w:rFonts w:asciiTheme="majorHAnsi" w:hAnsiTheme="majorHAnsi" w:cstheme="majorHAnsi"/>
                <w:b/>
              </w:rPr>
              <w:t>Toelichting: welk land, soort instelling, bekende kweekuitslagen, ingezette kweken, etc.</w:t>
            </w:r>
          </w:p>
          <w:p w:rsidR="00FF7027" w:rsidRDefault="00FF7027" w:rsidP="0016761C">
            <w:pPr>
              <w:pStyle w:val="S01teks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16761C" w:rsidTr="00FF7027">
        <w:trPr>
          <w:gridAfter w:val="1"/>
          <w:wAfter w:w="392" w:type="pct"/>
        </w:trPr>
        <w:tc>
          <w:tcPr>
            <w:tcW w:w="3847" w:type="pct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16761C" w:rsidRDefault="0016761C" w:rsidP="008243FB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Heeft de patiënt contact gehad met bedrijfsmatig gehouden levende varkens, vleeskalveren of vleeskuikens en/of woont de patiënt op een bedrijf waar deze dieren worden gehouden?</w:t>
            </w:r>
          </w:p>
        </w:tc>
        <w:tc>
          <w:tcPr>
            <w:tcW w:w="393" w:type="pct"/>
            <w:tcBorders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16761C" w:rsidRPr="00402E7D" w:rsidRDefault="0016761C" w:rsidP="0016761C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Nee</w:t>
            </w:r>
          </w:p>
        </w:tc>
        <w:tc>
          <w:tcPr>
            <w:tcW w:w="368" w:type="pct"/>
            <w:tcBorders>
              <w:left w:val="nil"/>
              <w:bottom w:val="single" w:sz="4" w:space="0" w:color="auto"/>
            </w:tcBorders>
          </w:tcPr>
          <w:p w:rsidR="0016761C" w:rsidRPr="00402E7D" w:rsidRDefault="0016761C" w:rsidP="0016761C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Ja</w:t>
            </w:r>
          </w:p>
        </w:tc>
      </w:tr>
      <w:tr w:rsidR="00FF7027" w:rsidTr="00FF7027">
        <w:trPr>
          <w:gridAfter w:val="1"/>
          <w:wAfter w:w="392" w:type="pct"/>
        </w:trPr>
        <w:tc>
          <w:tcPr>
            <w:tcW w:w="4608" w:type="pct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FF7027" w:rsidRDefault="00FF7027" w:rsidP="008243FB">
            <w:pPr>
              <w:pStyle w:val="S01tekst"/>
              <w:rPr>
                <w:rFonts w:asciiTheme="majorHAnsi" w:hAnsiTheme="majorHAnsi" w:cstheme="majorHAnsi"/>
                <w:b/>
              </w:rPr>
            </w:pPr>
            <w:r w:rsidRPr="000F2383">
              <w:rPr>
                <w:rFonts w:asciiTheme="majorHAnsi" w:hAnsiTheme="majorHAnsi" w:cstheme="majorHAnsi"/>
                <w:b/>
              </w:rPr>
              <w:t>Toelichting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  <w:p w:rsidR="00FF7027" w:rsidRDefault="00FF7027" w:rsidP="0016761C">
            <w:pPr>
              <w:pStyle w:val="S01teks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16761C" w:rsidTr="00FF7027">
        <w:trPr>
          <w:gridAfter w:val="1"/>
          <w:wAfter w:w="392" w:type="pct"/>
        </w:trPr>
        <w:tc>
          <w:tcPr>
            <w:tcW w:w="3847" w:type="pct"/>
            <w:tcMar>
              <w:top w:w="6" w:type="dxa"/>
              <w:bottom w:w="6" w:type="dxa"/>
            </w:tcMar>
          </w:tcPr>
          <w:p w:rsidR="0016761C" w:rsidRDefault="0016761C" w:rsidP="00C051B7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de patiënt jonger dan 18 jaar en het afgelopen jaar geadopteerd uit het buitenland?</w:t>
            </w:r>
          </w:p>
        </w:tc>
        <w:tc>
          <w:tcPr>
            <w:tcW w:w="393" w:type="pct"/>
            <w:tcBorders>
              <w:right w:val="nil"/>
            </w:tcBorders>
            <w:tcMar>
              <w:top w:w="6" w:type="dxa"/>
              <w:bottom w:w="6" w:type="dxa"/>
            </w:tcMar>
          </w:tcPr>
          <w:p w:rsidR="0016761C" w:rsidRPr="00402E7D" w:rsidRDefault="0016761C" w:rsidP="00C051B7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</w:rPr>
              <w:t>Nee</w:t>
            </w:r>
          </w:p>
        </w:tc>
        <w:tc>
          <w:tcPr>
            <w:tcW w:w="368" w:type="pct"/>
            <w:tcBorders>
              <w:left w:val="nil"/>
            </w:tcBorders>
          </w:tcPr>
          <w:p w:rsidR="0016761C" w:rsidRPr="00402E7D" w:rsidRDefault="0016761C" w:rsidP="00C051B7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Ja</w:t>
            </w:r>
          </w:p>
        </w:tc>
      </w:tr>
      <w:tr w:rsidR="00FF7027" w:rsidTr="00FF7027">
        <w:trPr>
          <w:gridAfter w:val="1"/>
          <w:wAfter w:w="392" w:type="pct"/>
        </w:trPr>
        <w:tc>
          <w:tcPr>
            <w:tcW w:w="4608" w:type="pct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FF7027" w:rsidRDefault="00FF7027" w:rsidP="002E2093">
            <w:pPr>
              <w:pStyle w:val="S01tekst"/>
              <w:rPr>
                <w:rFonts w:asciiTheme="majorHAnsi" w:hAnsiTheme="majorHAnsi" w:cstheme="majorHAnsi"/>
                <w:b/>
              </w:rPr>
            </w:pPr>
            <w:r w:rsidRPr="000F2383">
              <w:rPr>
                <w:rFonts w:asciiTheme="majorHAnsi" w:hAnsiTheme="majorHAnsi" w:cstheme="majorHAnsi"/>
                <w:b/>
              </w:rPr>
              <w:t>Toelichting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  <w:p w:rsidR="00FF7027" w:rsidRDefault="00FF7027" w:rsidP="002E2093">
            <w:pPr>
              <w:pStyle w:val="S01teks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16761C" w:rsidTr="00FF7027">
        <w:trPr>
          <w:gridAfter w:val="1"/>
          <w:wAfter w:w="392" w:type="pct"/>
        </w:trPr>
        <w:tc>
          <w:tcPr>
            <w:tcW w:w="3847" w:type="pct"/>
            <w:tcMar>
              <w:top w:w="6" w:type="dxa"/>
              <w:bottom w:w="6" w:type="dxa"/>
            </w:tcMar>
          </w:tcPr>
          <w:p w:rsidR="0016761C" w:rsidRDefault="0016761C" w:rsidP="00FF7027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Heeft de patiënt (een verhoogd risico op) een andere relevante infect</w:t>
            </w:r>
            <w:r w:rsidR="00FF7027">
              <w:rPr>
                <w:rFonts w:asciiTheme="majorHAnsi" w:hAnsiTheme="majorHAnsi" w:cstheme="majorHAnsi"/>
              </w:rPr>
              <w:t>ie?</w:t>
            </w:r>
          </w:p>
        </w:tc>
        <w:tc>
          <w:tcPr>
            <w:tcW w:w="393" w:type="pct"/>
            <w:tcBorders>
              <w:right w:val="nil"/>
            </w:tcBorders>
            <w:tcMar>
              <w:top w:w="6" w:type="dxa"/>
              <w:bottom w:w="6" w:type="dxa"/>
            </w:tcMar>
          </w:tcPr>
          <w:p w:rsidR="0016761C" w:rsidRPr="00402E7D" w:rsidRDefault="0016761C" w:rsidP="009D5366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</w:rPr>
              <w:t>Nee</w:t>
            </w:r>
          </w:p>
        </w:tc>
        <w:tc>
          <w:tcPr>
            <w:tcW w:w="368" w:type="pct"/>
            <w:tcBorders>
              <w:left w:val="nil"/>
            </w:tcBorders>
          </w:tcPr>
          <w:p w:rsidR="0016761C" w:rsidRPr="00402E7D" w:rsidRDefault="0016761C" w:rsidP="009D5366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Ja</w:t>
            </w:r>
          </w:p>
        </w:tc>
      </w:tr>
      <w:tr w:rsidR="0016761C" w:rsidRPr="000F2383" w:rsidTr="00FF7027">
        <w:trPr>
          <w:gridAfter w:val="1"/>
          <w:wAfter w:w="392" w:type="pct"/>
        </w:trPr>
        <w:tc>
          <w:tcPr>
            <w:tcW w:w="4608" w:type="pct"/>
            <w:gridSpan w:val="3"/>
            <w:tcBorders>
              <w:bottom w:val="nil"/>
            </w:tcBorders>
            <w:tcMar>
              <w:top w:w="6" w:type="dxa"/>
              <w:bottom w:w="6" w:type="dxa"/>
            </w:tcMar>
          </w:tcPr>
          <w:p w:rsidR="0016761C" w:rsidRPr="000F2383" w:rsidRDefault="00FF7027" w:rsidP="00231F39">
            <w:pPr>
              <w:pStyle w:val="S01teks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F2383">
              <w:rPr>
                <w:rFonts w:asciiTheme="majorHAnsi" w:hAnsiTheme="majorHAnsi" w:cstheme="majorHAnsi"/>
                <w:b/>
              </w:rPr>
              <w:t>Toelichting: norovirus, tuberculose, scabiës, HIV, etc.</w:t>
            </w:r>
          </w:p>
        </w:tc>
      </w:tr>
      <w:tr w:rsidR="0016761C" w:rsidTr="00FF7027">
        <w:trPr>
          <w:gridAfter w:val="1"/>
          <w:wAfter w:w="392" w:type="pct"/>
        </w:trPr>
        <w:tc>
          <w:tcPr>
            <w:tcW w:w="4608" w:type="pct"/>
            <w:gridSpan w:val="3"/>
            <w:tcBorders>
              <w:top w:val="nil"/>
              <w:bottom w:val="nil"/>
            </w:tcBorders>
            <w:tcMar>
              <w:top w:w="6" w:type="dxa"/>
              <w:bottom w:w="6" w:type="dxa"/>
            </w:tcMar>
          </w:tcPr>
          <w:p w:rsidR="0016761C" w:rsidRDefault="0016761C" w:rsidP="00C051B7">
            <w:pPr>
              <w:pStyle w:val="S01tekst"/>
            </w:pPr>
            <w:r w:rsidRPr="002A3AE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AEA">
              <w:rPr>
                <w:rFonts w:asciiTheme="majorHAnsi" w:hAnsiTheme="majorHAnsi" w:cstheme="majorHAnsi"/>
              </w:rPr>
              <w:instrText xml:space="preserve"> FORMTEXT </w:instrText>
            </w:r>
            <w:r w:rsidRPr="002A3AEA">
              <w:rPr>
                <w:rFonts w:asciiTheme="majorHAnsi" w:hAnsiTheme="majorHAnsi" w:cstheme="majorHAnsi"/>
              </w:rPr>
            </w:r>
            <w:r w:rsidRPr="002A3AEA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 w:rsidRPr="002A3AE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7027" w:rsidTr="00FF7027">
        <w:trPr>
          <w:gridAfter w:val="1"/>
          <w:wAfter w:w="392" w:type="pct"/>
        </w:trPr>
        <w:tc>
          <w:tcPr>
            <w:tcW w:w="3847" w:type="pct"/>
            <w:tcMar>
              <w:top w:w="6" w:type="dxa"/>
              <w:bottom w:w="6" w:type="dxa"/>
            </w:tcMar>
          </w:tcPr>
          <w:p w:rsidR="00FF7027" w:rsidRDefault="00FF7027" w:rsidP="002E209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de patiënt in de afgelopen 2 maanden woonachtig geweest in een instelling voor asielzoekers?</w:t>
            </w:r>
          </w:p>
        </w:tc>
        <w:tc>
          <w:tcPr>
            <w:tcW w:w="393" w:type="pct"/>
            <w:tcBorders>
              <w:right w:val="nil"/>
            </w:tcBorders>
            <w:tcMar>
              <w:top w:w="6" w:type="dxa"/>
              <w:bottom w:w="6" w:type="dxa"/>
            </w:tcMar>
          </w:tcPr>
          <w:p w:rsidR="00FF7027" w:rsidRPr="00402E7D" w:rsidRDefault="00FF7027" w:rsidP="002E2093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</w:rPr>
              <w:t>Nee</w:t>
            </w:r>
          </w:p>
        </w:tc>
        <w:tc>
          <w:tcPr>
            <w:tcW w:w="368" w:type="pct"/>
            <w:tcBorders>
              <w:left w:val="nil"/>
            </w:tcBorders>
          </w:tcPr>
          <w:p w:rsidR="00FF7027" w:rsidRPr="00402E7D" w:rsidRDefault="00FF7027" w:rsidP="002E2093">
            <w:pPr>
              <w:pStyle w:val="S01teks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</w:r>
            <w:r w:rsidR="00213BB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Ja</w:t>
            </w:r>
          </w:p>
        </w:tc>
      </w:tr>
      <w:tr w:rsidR="00FF7027" w:rsidTr="00FF7027">
        <w:tc>
          <w:tcPr>
            <w:tcW w:w="4608" w:type="pct"/>
            <w:gridSpan w:val="3"/>
            <w:tcBorders>
              <w:top w:val="nil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FF7027" w:rsidRDefault="00FF7027" w:rsidP="002E2093">
            <w:pPr>
              <w:pStyle w:val="S01tekst"/>
              <w:rPr>
                <w:rFonts w:asciiTheme="majorHAnsi" w:hAnsiTheme="majorHAnsi" w:cstheme="majorHAnsi"/>
                <w:b/>
              </w:rPr>
            </w:pPr>
            <w:r w:rsidRPr="000F2383">
              <w:rPr>
                <w:rFonts w:asciiTheme="majorHAnsi" w:hAnsiTheme="majorHAnsi" w:cstheme="majorHAnsi"/>
                <w:b/>
              </w:rPr>
              <w:t>Toelichting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  <w:p w:rsidR="00FF7027" w:rsidRDefault="00FF7027" w:rsidP="002E2093">
            <w:pPr>
              <w:pStyle w:val="S01tek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</w:rPr>
              <w:fldChar w:fldCharType="end"/>
            </w:r>
          </w:p>
        </w:tc>
        <w:tc>
          <w:tcPr>
            <w:tcW w:w="392" w:type="pct"/>
          </w:tcPr>
          <w:p w:rsidR="00FF7027" w:rsidRDefault="00FF7027" w:rsidP="002E2093">
            <w:pPr>
              <w:pStyle w:val="S01tekst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AD4EEF" w:rsidRDefault="00AD4EEF" w:rsidP="00C01475">
      <w:pPr>
        <w:pStyle w:val="S01tekst"/>
        <w:rPr>
          <w:rFonts w:asciiTheme="majorHAnsi" w:hAnsiTheme="majorHAnsi" w:cstheme="majorHAnsi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1850"/>
        <w:gridCol w:w="341"/>
        <w:gridCol w:w="468"/>
        <w:gridCol w:w="422"/>
        <w:gridCol w:w="443"/>
        <w:gridCol w:w="6926"/>
      </w:tblGrid>
      <w:tr w:rsidR="001271C1" w:rsidRPr="00583C1F" w:rsidTr="00EE283A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5BB4EA"/>
            <w:tcMar>
              <w:top w:w="6" w:type="dxa"/>
              <w:bottom w:w="6" w:type="dxa"/>
            </w:tcMar>
          </w:tcPr>
          <w:p w:rsidR="001271C1" w:rsidRPr="00583C1F" w:rsidRDefault="0041500A" w:rsidP="003402D4">
            <w:pPr>
              <w:pStyle w:val="S01teks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Alleen voor revalidatieartsen van Basalt (ziekenhuis of Basalt kliniek): </w:t>
            </w:r>
            <w:r w:rsidR="003402D4">
              <w:rPr>
                <w:rFonts w:asciiTheme="majorHAnsi" w:hAnsiTheme="majorHAnsi" w:cstheme="majorHAnsi"/>
                <w:b/>
              </w:rPr>
              <w:t>evaluatie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3402D4">
              <w:rPr>
                <w:rFonts w:asciiTheme="majorHAnsi" w:hAnsiTheme="majorHAnsi" w:cstheme="majorHAnsi"/>
                <w:b/>
              </w:rPr>
              <w:t>indicatiestelling</w:t>
            </w:r>
          </w:p>
        </w:tc>
      </w:tr>
      <w:tr w:rsidR="00191A4E" w:rsidRPr="00583C1F" w:rsidTr="00EE283A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191A4E" w:rsidRPr="00583C1F" w:rsidRDefault="003F055C" w:rsidP="001271C1">
            <w:pPr>
              <w:pStyle w:val="S01tekst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Ziekenhuis RA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191A4E" w:rsidRPr="00583C1F" w:rsidRDefault="00191A4E" w:rsidP="001271C1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191A4E" w:rsidRPr="00191A4E" w:rsidRDefault="00191A4E" w:rsidP="00191A4E">
            <w:pPr>
              <w:pStyle w:val="S01tekst"/>
              <w:rPr>
                <w:rFonts w:cstheme="majorHAnsi"/>
                <w:b/>
              </w:rPr>
            </w:pPr>
            <w:r w:rsidRPr="00191A4E">
              <w:rPr>
                <w:rFonts w:cstheme="majorHAnsi"/>
                <w:b/>
              </w:rPr>
              <w:t>+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91A4E" w:rsidRPr="00583C1F" w:rsidRDefault="00191A4E" w:rsidP="001271C1">
            <w:pPr>
              <w:pStyle w:val="S01tekst"/>
              <w:rPr>
                <w:rFonts w:cstheme="majorHAnsi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91A4E" w:rsidRPr="00191A4E" w:rsidRDefault="00191A4E" w:rsidP="00191A4E">
            <w:pPr>
              <w:pStyle w:val="S01tekst"/>
              <w:jc w:val="both"/>
              <w:rPr>
                <w:rFonts w:cstheme="majorHAnsi"/>
                <w:b/>
              </w:rPr>
            </w:pPr>
            <w:r w:rsidRPr="00191A4E">
              <w:rPr>
                <w:rFonts w:cs="Calibri"/>
                <w:b/>
              </w:rPr>
              <w:t>ꟷ</w:t>
            </w:r>
          </w:p>
        </w:tc>
        <w:tc>
          <w:tcPr>
            <w:tcW w:w="3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91A4E" w:rsidRPr="00583C1F" w:rsidRDefault="00191A4E" w:rsidP="00191A4E">
            <w:pPr>
              <w:pStyle w:val="S01tekst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 xml:space="preserve">Toelichting: </w:t>
            </w:r>
            <w:r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191A4E" w:rsidRPr="00583C1F" w:rsidTr="00EE283A">
        <w:tc>
          <w:tcPr>
            <w:tcW w:w="885" w:type="pct"/>
          </w:tcPr>
          <w:p w:rsidR="00191A4E" w:rsidRPr="00583C1F" w:rsidRDefault="003F055C" w:rsidP="003F055C">
            <w:pPr>
              <w:pStyle w:val="S01tekst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Basalt kliniek RA</w:t>
            </w:r>
          </w:p>
        </w:tc>
        <w:tc>
          <w:tcPr>
            <w:tcW w:w="163" w:type="pct"/>
            <w:tcBorders>
              <w:right w:val="nil"/>
            </w:tcBorders>
          </w:tcPr>
          <w:p w:rsidR="00191A4E" w:rsidRPr="00583C1F" w:rsidRDefault="00191A4E" w:rsidP="0041500A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224" w:type="pct"/>
            <w:tcBorders>
              <w:left w:val="nil"/>
            </w:tcBorders>
          </w:tcPr>
          <w:p w:rsidR="00191A4E" w:rsidRPr="00191A4E" w:rsidRDefault="00191A4E" w:rsidP="0041500A">
            <w:pPr>
              <w:pStyle w:val="S01tekst"/>
              <w:rPr>
                <w:rFonts w:cstheme="majorHAnsi"/>
                <w:b/>
              </w:rPr>
            </w:pPr>
            <w:r w:rsidRPr="00191A4E">
              <w:rPr>
                <w:rFonts w:cstheme="majorHAnsi"/>
                <w:b/>
              </w:rPr>
              <w:t>+</w:t>
            </w:r>
          </w:p>
        </w:tc>
        <w:tc>
          <w:tcPr>
            <w:tcW w:w="202" w:type="pct"/>
            <w:tcBorders>
              <w:right w:val="nil"/>
            </w:tcBorders>
          </w:tcPr>
          <w:p w:rsidR="00191A4E" w:rsidRPr="00583C1F" w:rsidRDefault="00191A4E" w:rsidP="0041500A">
            <w:pPr>
              <w:pStyle w:val="S01tekst"/>
              <w:rPr>
                <w:rFonts w:cstheme="majorHAnsi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2" w:type="pct"/>
            <w:tcBorders>
              <w:left w:val="nil"/>
            </w:tcBorders>
          </w:tcPr>
          <w:p w:rsidR="00191A4E" w:rsidRPr="00191A4E" w:rsidRDefault="00191A4E" w:rsidP="0041500A">
            <w:pPr>
              <w:pStyle w:val="S01tekst"/>
              <w:jc w:val="both"/>
              <w:rPr>
                <w:rFonts w:cstheme="majorHAnsi"/>
                <w:b/>
              </w:rPr>
            </w:pPr>
            <w:r w:rsidRPr="00191A4E">
              <w:rPr>
                <w:rFonts w:cs="Calibri"/>
                <w:b/>
              </w:rPr>
              <w:t>ꟷ</w:t>
            </w:r>
          </w:p>
        </w:tc>
        <w:tc>
          <w:tcPr>
            <w:tcW w:w="3313" w:type="pct"/>
          </w:tcPr>
          <w:p w:rsidR="00191A4E" w:rsidRPr="00583C1F" w:rsidRDefault="00191A4E" w:rsidP="0041500A">
            <w:pPr>
              <w:pStyle w:val="S01tekst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 xml:space="preserve">Toelichting: </w:t>
            </w:r>
            <w:r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</w:tbl>
    <w:p w:rsidR="001271C1" w:rsidRDefault="001271C1" w:rsidP="00C01475">
      <w:pPr>
        <w:pStyle w:val="S01tekst"/>
        <w:rPr>
          <w:rFonts w:asciiTheme="majorHAnsi" w:hAnsiTheme="majorHAnsi" w:cstheme="majorHAnsi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62"/>
        <w:gridCol w:w="581"/>
        <w:gridCol w:w="3313"/>
        <w:gridCol w:w="1039"/>
        <w:gridCol w:w="3655"/>
      </w:tblGrid>
      <w:tr w:rsidR="00B95406" w:rsidRPr="00583C1F" w:rsidTr="001B1837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5BB4EA"/>
            <w:tcMar>
              <w:top w:w="6" w:type="dxa"/>
              <w:bottom w:w="6" w:type="dxa"/>
            </w:tcMar>
          </w:tcPr>
          <w:p w:rsidR="00B95406" w:rsidRPr="00583C1F" w:rsidRDefault="001B1837" w:rsidP="00892EF6">
            <w:pPr>
              <w:pStyle w:val="S01teks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</w:t>
            </w:r>
            <w:r w:rsidR="00892EF6">
              <w:rPr>
                <w:rFonts w:asciiTheme="majorHAnsi" w:hAnsiTheme="majorHAnsi" w:cstheme="majorHAnsi"/>
                <w:b/>
              </w:rPr>
              <w:t>lanrecept</w:t>
            </w:r>
            <w:r>
              <w:rPr>
                <w:rFonts w:asciiTheme="majorHAnsi" w:hAnsiTheme="majorHAnsi" w:cstheme="majorHAnsi"/>
                <w:b/>
              </w:rPr>
              <w:t xml:space="preserve"> (</w:t>
            </w:r>
            <w:r w:rsidR="00F5341C" w:rsidRPr="00892EF6">
              <w:rPr>
                <w:rFonts w:asciiTheme="majorHAnsi" w:hAnsiTheme="majorHAnsi" w:cstheme="majorHAnsi"/>
                <w:b/>
                <w:u w:val="single"/>
              </w:rPr>
              <w:t>NIET</w:t>
            </w:r>
            <w:r w:rsidR="00F5341C">
              <w:rPr>
                <w:rFonts w:asciiTheme="majorHAnsi" w:hAnsiTheme="majorHAnsi" w:cstheme="majorHAnsi"/>
                <w:b/>
              </w:rPr>
              <w:t xml:space="preserve"> </w:t>
            </w:r>
            <w:r w:rsidR="00892EF6">
              <w:rPr>
                <w:rFonts w:asciiTheme="majorHAnsi" w:hAnsiTheme="majorHAnsi" w:cstheme="majorHAnsi"/>
                <w:b/>
              </w:rPr>
              <w:t>in</w:t>
            </w:r>
            <w:r w:rsidR="00F5341C">
              <w:rPr>
                <w:rFonts w:asciiTheme="majorHAnsi" w:hAnsiTheme="majorHAnsi" w:cstheme="majorHAnsi"/>
                <w:b/>
              </w:rPr>
              <w:t xml:space="preserve"> </w:t>
            </w:r>
            <w:r w:rsidR="00892EF6">
              <w:rPr>
                <w:rFonts w:asciiTheme="majorHAnsi" w:hAnsiTheme="majorHAnsi" w:cstheme="majorHAnsi"/>
                <w:b/>
              </w:rPr>
              <w:t>te vullen door aanmeldend revalidati</w:t>
            </w:r>
            <w:r w:rsidR="0041500A">
              <w:rPr>
                <w:rFonts w:asciiTheme="majorHAnsi" w:hAnsiTheme="majorHAnsi" w:cstheme="majorHAnsi"/>
                <w:b/>
              </w:rPr>
              <w:t>e</w:t>
            </w:r>
            <w:r w:rsidR="00892EF6">
              <w:rPr>
                <w:rFonts w:asciiTheme="majorHAnsi" w:hAnsiTheme="majorHAnsi" w:cstheme="majorHAnsi"/>
                <w:b/>
              </w:rPr>
              <w:t>arts)</w:t>
            </w:r>
          </w:p>
        </w:tc>
      </w:tr>
      <w:tr w:rsidR="001B1837" w:rsidRPr="00583C1F" w:rsidTr="001B1837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1B1837" w:rsidRPr="00583C1F" w:rsidRDefault="001B1837" w:rsidP="008975B7">
            <w:pPr>
              <w:pStyle w:val="S01tekst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Afdeling 3.1/3.2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1B1837" w:rsidRPr="00583C1F" w:rsidRDefault="001B1837" w:rsidP="008975B7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83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1B1837" w:rsidRPr="00583C1F" w:rsidRDefault="001B1837" w:rsidP="008975B7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 xml:space="preserve">CVA/NAH </w:t>
            </w:r>
            <w:r w:rsidRPr="00583C1F">
              <w:rPr>
                <w:rFonts w:cstheme="majorHAnsi"/>
              </w:rPr>
              <w:t>Groep 1</w:t>
            </w:r>
            <w:r>
              <w:rPr>
                <w:rFonts w:cstheme="majorHAnsi"/>
              </w:rPr>
              <w:t xml:space="preserve"> (met name motorische problemen)</w:t>
            </w:r>
          </w:p>
        </w:tc>
      </w:tr>
      <w:tr w:rsidR="001B1837" w:rsidRPr="00583C1F" w:rsidTr="008975B7"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1B1837" w:rsidRPr="00583C1F" w:rsidRDefault="001B1837" w:rsidP="008975B7">
            <w:pPr>
              <w:pStyle w:val="S01tekst"/>
              <w:spacing w:line="240" w:lineRule="auto"/>
              <w:rPr>
                <w:rFonts w:cstheme="majorHAnsi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1B1837" w:rsidRPr="00583C1F" w:rsidRDefault="001B1837" w:rsidP="008975B7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83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1B1837" w:rsidRDefault="001B1837" w:rsidP="008975B7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 xml:space="preserve">CVA/NAH </w:t>
            </w:r>
            <w:r w:rsidRPr="00583C1F">
              <w:rPr>
                <w:rFonts w:cstheme="majorHAnsi"/>
              </w:rPr>
              <w:t>Groep 2</w:t>
            </w:r>
            <w:r>
              <w:rPr>
                <w:rFonts w:cstheme="majorHAnsi"/>
              </w:rPr>
              <w:t xml:space="preserve"> (korte opname, max. 6 weken)</w:t>
            </w:r>
          </w:p>
        </w:tc>
      </w:tr>
      <w:tr w:rsidR="001B1837" w:rsidRPr="00583C1F" w:rsidTr="008975B7"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1B1837" w:rsidRPr="00583C1F" w:rsidRDefault="001B1837" w:rsidP="008975B7">
            <w:pPr>
              <w:pStyle w:val="S01tekst"/>
              <w:spacing w:line="240" w:lineRule="auto"/>
              <w:rPr>
                <w:rFonts w:cstheme="majorHAnsi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1B1837" w:rsidRPr="00583C1F" w:rsidRDefault="001B1837" w:rsidP="008975B7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83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1B1837" w:rsidRDefault="001B1837" w:rsidP="008975B7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 xml:space="preserve">CVA/NAH </w:t>
            </w:r>
            <w:r w:rsidRPr="00583C1F">
              <w:rPr>
                <w:rFonts w:cstheme="majorHAnsi"/>
              </w:rPr>
              <w:t>Groep 3</w:t>
            </w:r>
            <w:r>
              <w:rPr>
                <w:rFonts w:cstheme="majorHAnsi"/>
              </w:rPr>
              <w:t xml:space="preserve"> (met name cognitieve of communicatieve problemen)</w:t>
            </w:r>
          </w:p>
        </w:tc>
      </w:tr>
      <w:tr w:rsidR="001B1837" w:rsidRPr="00583C1F" w:rsidTr="008975B7"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1B1837" w:rsidRPr="00583C1F" w:rsidRDefault="001B1837" w:rsidP="008975B7">
            <w:pPr>
              <w:pStyle w:val="S01tekst"/>
              <w:spacing w:line="240" w:lineRule="auto"/>
              <w:rPr>
                <w:rFonts w:cstheme="majorHAnsi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1B1837" w:rsidRPr="00583C1F" w:rsidRDefault="001B1837" w:rsidP="008975B7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1B1837" w:rsidRDefault="001B1837" w:rsidP="008975B7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 xml:space="preserve">CVA/NAH </w:t>
            </w:r>
            <w:r w:rsidRPr="00583C1F">
              <w:rPr>
                <w:rFonts w:cstheme="majorHAnsi"/>
              </w:rPr>
              <w:t>Groep 4</w:t>
            </w:r>
            <w:r>
              <w:rPr>
                <w:rFonts w:cstheme="majorHAnsi"/>
              </w:rPr>
              <w:t xml:space="preserve"> (complexe problematiek of zorgzware patiënt)</w:t>
            </w:r>
          </w:p>
        </w:tc>
      </w:tr>
      <w:tr w:rsidR="001B1837" w:rsidRPr="00583C1F" w:rsidTr="008975B7">
        <w:tc>
          <w:tcPr>
            <w:tcW w:w="8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1B1837" w:rsidRPr="00583C1F" w:rsidRDefault="001B1837" w:rsidP="008975B7">
            <w:pPr>
              <w:pStyle w:val="S01tekst"/>
              <w:spacing w:line="240" w:lineRule="auto"/>
              <w:rPr>
                <w:rFonts w:cstheme="majorHAnsi"/>
              </w:rPr>
            </w:pPr>
          </w:p>
        </w:tc>
        <w:tc>
          <w:tcPr>
            <w:tcW w:w="41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1B1837" w:rsidRPr="002E2093" w:rsidRDefault="001B1837" w:rsidP="008975B7">
            <w:pPr>
              <w:pStyle w:val="S01tekst"/>
              <w:spacing w:line="240" w:lineRule="auto"/>
              <w:rPr>
                <w:rFonts w:cstheme="majorHAnsi"/>
              </w:rPr>
            </w:pPr>
            <w:r w:rsidRPr="002E2093">
              <w:rPr>
                <w:rFonts w:cstheme="majorHAnsi"/>
              </w:rPr>
              <w:t>Voor alle CVA/NAH-groepen geldt:</w:t>
            </w:r>
          </w:p>
          <w:p w:rsidR="001B1837" w:rsidRPr="002E2093" w:rsidRDefault="001B1837" w:rsidP="008975B7">
            <w:pPr>
              <w:pStyle w:val="S01tekst"/>
              <w:numPr>
                <w:ilvl w:val="0"/>
                <w:numId w:val="17"/>
              </w:numPr>
              <w:spacing w:line="240" w:lineRule="auto"/>
              <w:rPr>
                <w:rFonts w:cstheme="majorHAnsi"/>
              </w:rPr>
            </w:pPr>
            <w:r w:rsidRPr="002E2093">
              <w:rPr>
                <w:rFonts w:cstheme="majorHAnsi"/>
                <w:b/>
              </w:rPr>
              <w:t>keuze b</w:t>
            </w:r>
            <w:r w:rsidRPr="002E2093">
              <w:rPr>
                <w:rFonts w:cstheme="majorHAnsi"/>
              </w:rPr>
              <w:t xml:space="preserve"> bij geen logopedische problematiek</w:t>
            </w:r>
          </w:p>
          <w:p w:rsidR="001B1837" w:rsidRPr="002E2093" w:rsidRDefault="001B1837" w:rsidP="008975B7">
            <w:pPr>
              <w:pStyle w:val="S01tekst"/>
              <w:numPr>
                <w:ilvl w:val="0"/>
                <w:numId w:val="17"/>
              </w:numPr>
              <w:spacing w:line="240" w:lineRule="auto"/>
              <w:rPr>
                <w:rFonts w:cstheme="majorHAnsi"/>
              </w:rPr>
            </w:pPr>
            <w:r w:rsidRPr="002E2093">
              <w:rPr>
                <w:rFonts w:cstheme="majorHAnsi"/>
                <w:b/>
              </w:rPr>
              <w:t>keuze a</w:t>
            </w:r>
            <w:r w:rsidRPr="002E2093">
              <w:rPr>
                <w:rFonts w:cstheme="majorHAnsi"/>
              </w:rPr>
              <w:t xml:space="preserve"> bij logopedische problematiek</w:t>
            </w:r>
            <w:r>
              <w:rPr>
                <w:rFonts w:cstheme="majorHAnsi"/>
              </w:rPr>
              <w:t xml:space="preserve"> (</w:t>
            </w:r>
            <w:r w:rsidRPr="002E2093">
              <w:rPr>
                <w:rFonts w:cstheme="majorHAnsi"/>
              </w:rPr>
              <w:t>afasie/dysarthrie/dysfagie</w:t>
            </w:r>
            <w:r>
              <w:rPr>
                <w:rFonts w:cstheme="majorHAnsi"/>
              </w:rPr>
              <w:t>)</w:t>
            </w:r>
          </w:p>
        </w:tc>
      </w:tr>
      <w:tr w:rsidR="001B1837" w:rsidRPr="00583C1F" w:rsidTr="001B1837"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1B1837" w:rsidRPr="00583C1F" w:rsidRDefault="001B1837" w:rsidP="008975B7">
            <w:pPr>
              <w:pStyle w:val="S01tekst"/>
              <w:spacing w:line="240" w:lineRule="auto"/>
              <w:rPr>
                <w:rFonts w:cstheme="majorHAnsi"/>
              </w:rPr>
            </w:pPr>
          </w:p>
        </w:tc>
        <w:tc>
          <w:tcPr>
            <w:tcW w:w="1863" w:type="pct"/>
            <w:gridSpan w:val="2"/>
            <w:tcBorders>
              <w:top w:val="nil"/>
              <w:left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1B1837" w:rsidRPr="004B7FFB" w:rsidRDefault="001B1837" w:rsidP="008975B7">
            <w:pPr>
              <w:pStyle w:val="S01tekst"/>
              <w:spacing w:line="240" w:lineRule="auto"/>
              <w:rPr>
                <w:rFonts w:cstheme="majorHAnsi"/>
              </w:rPr>
            </w:pPr>
            <w:r w:rsidRPr="004B7FFB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FFB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4B7FFB">
              <w:rPr>
                <w:rFonts w:cstheme="majorHAnsi"/>
                <w:sz w:val="18"/>
                <w:szCs w:val="18"/>
              </w:rPr>
              <w:fldChar w:fldCharType="end"/>
            </w:r>
            <w:r w:rsidRPr="004B7FFB">
              <w:rPr>
                <w:rFonts w:cstheme="majorHAnsi"/>
                <w:sz w:val="18"/>
                <w:szCs w:val="18"/>
              </w:rPr>
              <w:t xml:space="preserve">  </w:t>
            </w:r>
            <w:r w:rsidRPr="004B7FFB">
              <w:rPr>
                <w:rFonts w:cstheme="majorHAnsi"/>
                <w:b/>
              </w:rPr>
              <w:t>b</w:t>
            </w:r>
            <w:r w:rsidRPr="004B7FFB">
              <w:rPr>
                <w:rFonts w:cstheme="majorHAnsi"/>
              </w:rPr>
              <w:t xml:space="preserve"> geen logopedische problematiek</w:t>
            </w: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tcMar>
              <w:top w:w="6" w:type="dxa"/>
              <w:bottom w:w="6" w:type="dxa"/>
            </w:tcMar>
          </w:tcPr>
          <w:p w:rsidR="001B1837" w:rsidRPr="004B7FFB" w:rsidRDefault="001B1837" w:rsidP="008975B7">
            <w:pPr>
              <w:pStyle w:val="S01tekst"/>
              <w:spacing w:line="240" w:lineRule="auto"/>
              <w:jc w:val="right"/>
              <w:rPr>
                <w:rFonts w:cstheme="majorHAnsi"/>
                <w:b/>
              </w:rPr>
            </w:pPr>
            <w:r w:rsidRPr="004B7FFB">
              <w:rPr>
                <w:rFonts w:cstheme="majorHAnsi"/>
                <w:b/>
              </w:rPr>
              <w:t>a</w:t>
            </w:r>
          </w:p>
        </w:tc>
        <w:tc>
          <w:tcPr>
            <w:tcW w:w="1749" w:type="pct"/>
            <w:tcBorders>
              <w:top w:val="nil"/>
              <w:left w:val="nil"/>
            </w:tcBorders>
            <w:tcMar>
              <w:top w:w="6" w:type="dxa"/>
              <w:bottom w:w="6" w:type="dxa"/>
            </w:tcMar>
          </w:tcPr>
          <w:p w:rsidR="001B1837" w:rsidRPr="004B7FFB" w:rsidRDefault="001B1837" w:rsidP="008975B7">
            <w:pPr>
              <w:pStyle w:val="S01tekst"/>
              <w:rPr>
                <w:rFonts w:cstheme="majorHAnsi"/>
              </w:rPr>
            </w:pPr>
            <w:r w:rsidRPr="004B7FFB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FFB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4B7FFB">
              <w:rPr>
                <w:rFonts w:cstheme="majorHAnsi"/>
                <w:sz w:val="18"/>
                <w:szCs w:val="18"/>
              </w:rPr>
              <w:fldChar w:fldCharType="end"/>
            </w:r>
            <w:r w:rsidRPr="004B7FFB">
              <w:rPr>
                <w:rFonts w:cstheme="majorHAnsi"/>
                <w:sz w:val="18"/>
                <w:szCs w:val="18"/>
              </w:rPr>
              <w:t xml:space="preserve">  </w:t>
            </w:r>
            <w:r w:rsidRPr="004B7FFB">
              <w:rPr>
                <w:rFonts w:cstheme="majorHAnsi"/>
              </w:rPr>
              <w:t xml:space="preserve">afasie/ </w:t>
            </w:r>
            <w:r w:rsidRPr="004B7FFB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FB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4B7FFB">
              <w:rPr>
                <w:rFonts w:cstheme="majorHAnsi"/>
                <w:sz w:val="18"/>
                <w:szCs w:val="18"/>
              </w:rPr>
              <w:fldChar w:fldCharType="end"/>
            </w:r>
            <w:r w:rsidRPr="004B7FFB">
              <w:rPr>
                <w:rFonts w:cstheme="majorHAnsi"/>
                <w:sz w:val="18"/>
                <w:szCs w:val="18"/>
              </w:rPr>
              <w:t xml:space="preserve">  </w:t>
            </w:r>
            <w:r w:rsidRPr="004B7FFB">
              <w:rPr>
                <w:rFonts w:cstheme="majorHAnsi"/>
              </w:rPr>
              <w:t xml:space="preserve">dysartrie/ </w:t>
            </w:r>
            <w:r w:rsidRPr="004B7FFB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FB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4B7FFB">
              <w:rPr>
                <w:rFonts w:cstheme="majorHAnsi"/>
                <w:sz w:val="18"/>
                <w:szCs w:val="18"/>
              </w:rPr>
              <w:fldChar w:fldCharType="end"/>
            </w:r>
            <w:r w:rsidRPr="004B7FFB">
              <w:rPr>
                <w:rFonts w:cstheme="majorHAnsi"/>
                <w:sz w:val="18"/>
                <w:szCs w:val="18"/>
              </w:rPr>
              <w:t xml:space="preserve">  </w:t>
            </w:r>
            <w:r w:rsidRPr="004B7FFB">
              <w:rPr>
                <w:rFonts w:cstheme="majorHAnsi"/>
              </w:rPr>
              <w:t>dysfagie</w:t>
            </w:r>
          </w:p>
        </w:tc>
      </w:tr>
      <w:tr w:rsidR="003F331E" w:rsidRPr="00583C1F" w:rsidTr="008975B7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3F331E" w:rsidRPr="00583C1F" w:rsidRDefault="003F331E" w:rsidP="008975B7">
            <w:pPr>
              <w:pStyle w:val="S01tekst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Afdeling 4.1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3F331E" w:rsidRPr="00583C1F" w:rsidRDefault="003F331E" w:rsidP="008975B7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83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3F331E" w:rsidRPr="00583C1F" w:rsidRDefault="003F331E" w:rsidP="008975B7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>B</w:t>
            </w:r>
            <w:r w:rsidRPr="00583C1F">
              <w:rPr>
                <w:rFonts w:cstheme="majorHAnsi"/>
              </w:rPr>
              <w:t>eenamputatie</w:t>
            </w:r>
          </w:p>
        </w:tc>
      </w:tr>
      <w:tr w:rsidR="003F331E" w:rsidRPr="00583C1F" w:rsidTr="008975B7"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3F331E" w:rsidRPr="00583C1F" w:rsidRDefault="003F331E" w:rsidP="008975B7">
            <w:pPr>
              <w:pStyle w:val="S01tekst"/>
              <w:spacing w:line="240" w:lineRule="auto"/>
              <w:rPr>
                <w:rFonts w:cstheme="majorHAnsi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3F331E" w:rsidRPr="00583C1F" w:rsidRDefault="003F331E" w:rsidP="008975B7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83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3F331E" w:rsidRPr="00583C1F" w:rsidRDefault="003F331E" w:rsidP="008975B7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>M</w:t>
            </w:r>
            <w:r w:rsidRPr="00583C1F">
              <w:rPr>
                <w:rFonts w:cstheme="majorHAnsi"/>
              </w:rPr>
              <w:t>ultitrauma</w:t>
            </w:r>
          </w:p>
        </w:tc>
      </w:tr>
      <w:tr w:rsidR="003F331E" w:rsidRPr="00583C1F" w:rsidTr="008975B7"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3F331E" w:rsidRPr="00583C1F" w:rsidRDefault="003F331E" w:rsidP="008975B7">
            <w:pPr>
              <w:pStyle w:val="S01tekst"/>
              <w:spacing w:line="240" w:lineRule="auto"/>
              <w:rPr>
                <w:rFonts w:cstheme="majorHAnsi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3F331E" w:rsidRPr="00583C1F" w:rsidRDefault="003F331E" w:rsidP="008975B7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3F331E" w:rsidRPr="00583C1F" w:rsidRDefault="003F331E" w:rsidP="008975B7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>D</w:t>
            </w:r>
            <w:r w:rsidRPr="00583C1F">
              <w:rPr>
                <w:rFonts w:cstheme="majorHAnsi"/>
              </w:rPr>
              <w:t>econditionering</w:t>
            </w:r>
          </w:p>
        </w:tc>
      </w:tr>
      <w:tr w:rsidR="001B1837" w:rsidRPr="00583C1F" w:rsidTr="00C7758C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1B1837" w:rsidRPr="00583C1F" w:rsidRDefault="001B1837" w:rsidP="003F331E">
            <w:pPr>
              <w:pStyle w:val="S01tekst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Afdeling 4.</w:t>
            </w:r>
            <w:r w:rsidR="003F331E">
              <w:rPr>
                <w:rFonts w:cstheme="majorHAnsi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1B1837" w:rsidRPr="00583C1F" w:rsidRDefault="001B1837" w:rsidP="008975B7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83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1B1837" w:rsidRPr="00583C1F" w:rsidRDefault="003F331E" w:rsidP="003F331E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>Dwarslaesie</w:t>
            </w:r>
          </w:p>
        </w:tc>
      </w:tr>
      <w:tr w:rsidR="001B1837" w:rsidRPr="00583C1F" w:rsidTr="00C7758C"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1B1837" w:rsidRPr="00583C1F" w:rsidRDefault="001B1837" w:rsidP="008975B7">
            <w:pPr>
              <w:pStyle w:val="S01tekst"/>
              <w:spacing w:line="240" w:lineRule="auto"/>
              <w:rPr>
                <w:rFonts w:cstheme="majorHAnsi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1B1837" w:rsidRPr="00583C1F" w:rsidRDefault="001B1837" w:rsidP="008975B7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1B1837" w:rsidRPr="00583C1F" w:rsidRDefault="003F331E" w:rsidP="008975B7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>Neuromusculaire aandoeningen</w:t>
            </w:r>
          </w:p>
        </w:tc>
      </w:tr>
    </w:tbl>
    <w:p w:rsidR="00C7758C" w:rsidRDefault="00A15005" w:rsidP="00A15005">
      <w:pPr>
        <w:tabs>
          <w:tab w:val="clear" w:pos="1021"/>
          <w:tab w:val="clear" w:pos="4026"/>
          <w:tab w:val="clear" w:pos="5046"/>
        </w:tabs>
        <w:spacing w:after="200" w:line="240" w:lineRule="auto"/>
      </w:pPr>
      <w:r>
        <w:br w:type="page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870"/>
        <w:gridCol w:w="436"/>
        <w:gridCol w:w="7144"/>
      </w:tblGrid>
      <w:tr w:rsidR="00C7758C" w:rsidRPr="00583C1F" w:rsidTr="00F46F2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5BB4EA"/>
            <w:tcMar>
              <w:top w:w="6" w:type="dxa"/>
              <w:bottom w:w="6" w:type="dxa"/>
            </w:tcMar>
          </w:tcPr>
          <w:p w:rsidR="00C7758C" w:rsidRPr="00583C1F" w:rsidRDefault="00C7758C" w:rsidP="00CF0B2F">
            <w:pPr>
              <w:pStyle w:val="S01teks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 xml:space="preserve">Planrecept </w:t>
            </w:r>
            <w:r w:rsidR="00CF0B2F">
              <w:rPr>
                <w:rFonts w:asciiTheme="majorHAnsi" w:hAnsiTheme="majorHAnsi" w:cstheme="majorHAnsi"/>
                <w:b/>
              </w:rPr>
              <w:t>post-</w:t>
            </w:r>
            <w:r>
              <w:rPr>
                <w:rFonts w:asciiTheme="majorHAnsi" w:hAnsiTheme="majorHAnsi" w:cstheme="majorHAnsi"/>
                <w:b/>
              </w:rPr>
              <w:t>COVID-</w:t>
            </w:r>
            <w:r w:rsidR="00CF0B2F">
              <w:rPr>
                <w:rFonts w:asciiTheme="majorHAnsi" w:hAnsiTheme="majorHAnsi" w:cstheme="majorHAnsi"/>
                <w:b/>
              </w:rPr>
              <w:t>revalidatie</w:t>
            </w:r>
            <w:r>
              <w:rPr>
                <w:rFonts w:asciiTheme="majorHAnsi" w:hAnsiTheme="majorHAnsi" w:cstheme="majorHAnsi"/>
                <w:b/>
              </w:rPr>
              <w:t xml:space="preserve">: </w:t>
            </w:r>
            <w:r w:rsidR="00EF0229" w:rsidRPr="00EF0229">
              <w:rPr>
                <w:rFonts w:asciiTheme="majorHAnsi" w:hAnsiTheme="majorHAnsi" w:cstheme="majorHAnsi"/>
                <w:b/>
                <w:u w:val="single"/>
              </w:rPr>
              <w:t>WEL</w:t>
            </w:r>
            <w:r w:rsidR="00EF0229">
              <w:rPr>
                <w:rFonts w:asciiTheme="majorHAnsi" w:hAnsiTheme="majorHAnsi" w:cstheme="majorHAnsi"/>
                <w:b/>
              </w:rPr>
              <w:t xml:space="preserve"> </w:t>
            </w:r>
            <w:r w:rsidRPr="00EF0229">
              <w:rPr>
                <w:rFonts w:asciiTheme="majorHAnsi" w:hAnsiTheme="majorHAnsi" w:cstheme="majorHAnsi"/>
                <w:b/>
              </w:rPr>
              <w:t>invullen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EF0229">
              <w:rPr>
                <w:rFonts w:asciiTheme="majorHAnsi" w:hAnsiTheme="majorHAnsi" w:cstheme="majorHAnsi"/>
                <w:b/>
              </w:rPr>
              <w:t>door aanmeldend revalidatiearts</w:t>
            </w:r>
          </w:p>
        </w:tc>
      </w:tr>
      <w:tr w:rsidR="00C7758C" w:rsidRPr="00583C1F" w:rsidTr="00213BB9"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7758C" w:rsidRPr="00583C1F" w:rsidRDefault="00027FC6" w:rsidP="00F46F2A">
            <w:pPr>
              <w:pStyle w:val="S01tekst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Afdeling 4.2 Basalt Den Haag: COVID-cohortafdeling</w:t>
            </w:r>
          </w:p>
        </w:tc>
        <w:bookmarkStart w:id="1" w:name="_GoBack"/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7758C" w:rsidRPr="00583C1F" w:rsidRDefault="00C7758C" w:rsidP="00F46F2A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C631D2" w:rsidRPr="00583C1F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C7758C" w:rsidRPr="00583C1F" w:rsidRDefault="00C7758C" w:rsidP="00213FFD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>COVID-19-</w:t>
            </w:r>
            <w:r w:rsidRPr="00CF0B2F">
              <w:rPr>
                <w:rFonts w:cstheme="majorHAnsi"/>
                <w:u w:val="single"/>
              </w:rPr>
              <w:t>positief</w:t>
            </w:r>
            <w:r>
              <w:rPr>
                <w:rFonts w:cstheme="majorHAnsi"/>
              </w:rPr>
              <w:t xml:space="preserve"> </w:t>
            </w:r>
            <w:r w:rsidRPr="00CF0B2F">
              <w:rPr>
                <w:rFonts w:cstheme="majorHAnsi"/>
              </w:rPr>
              <w:t>volgens criteria Basalt</w:t>
            </w:r>
            <w:r w:rsidR="00CF0B2F" w:rsidRPr="00CF0B2F">
              <w:rPr>
                <w:rFonts w:cstheme="majorHAnsi"/>
              </w:rPr>
              <w:t>:</w:t>
            </w:r>
            <w:r w:rsidR="00CF0B2F">
              <w:rPr>
                <w:rFonts w:cstheme="majorHAnsi"/>
                <w:b/>
              </w:rPr>
              <w:t xml:space="preserve"> LET OP: alleen Basalt Den Haag</w:t>
            </w:r>
            <w:r w:rsidR="00213FFD">
              <w:rPr>
                <w:rFonts w:cstheme="majorHAnsi"/>
                <w:b/>
              </w:rPr>
              <w:t>!</w:t>
            </w:r>
          </w:p>
        </w:tc>
      </w:tr>
      <w:tr w:rsidR="00EF0229" w:rsidRPr="00583C1F" w:rsidTr="00213BB9">
        <w:trPr>
          <w:trHeight w:val="559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EF0229" w:rsidRDefault="00EF0229" w:rsidP="00EF0229">
            <w:pPr>
              <w:pStyle w:val="S01tekst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Alle afdelingen Basalt Den Haag en Leiden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EF0229" w:rsidRPr="00583C1F" w:rsidRDefault="00EF0229" w:rsidP="00EF0229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4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EF0229" w:rsidRDefault="00EF0229" w:rsidP="00EF0229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>COVID-19-</w:t>
            </w:r>
            <w:r w:rsidRPr="00CF0B2F">
              <w:rPr>
                <w:rFonts w:cstheme="majorHAnsi"/>
                <w:u w:val="single"/>
              </w:rPr>
              <w:t>negatief</w:t>
            </w:r>
            <w:r>
              <w:rPr>
                <w:rFonts w:cstheme="majorHAnsi"/>
              </w:rPr>
              <w:t xml:space="preserve"> </w:t>
            </w:r>
            <w:r w:rsidRPr="00CF0B2F">
              <w:rPr>
                <w:rFonts w:cstheme="majorHAnsi"/>
              </w:rPr>
              <w:t>volgens criteria Basalt</w:t>
            </w:r>
          </w:p>
        </w:tc>
      </w:tr>
      <w:tr w:rsidR="00EF0229" w:rsidRPr="00583C1F" w:rsidTr="00213BB9"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EF0229" w:rsidRPr="00583C1F" w:rsidRDefault="00EF0229" w:rsidP="00EF0229">
            <w:pPr>
              <w:pStyle w:val="S01tekst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Behandelprogramma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EF0229" w:rsidRPr="00583C1F" w:rsidRDefault="00EF0229" w:rsidP="00EF0229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EF0229" w:rsidRDefault="00EF0229" w:rsidP="00EF0229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>Alleen fysiek behandelprogramma</w:t>
            </w:r>
          </w:p>
        </w:tc>
      </w:tr>
      <w:tr w:rsidR="00EF0229" w:rsidRPr="00583C1F" w:rsidTr="00213BB9">
        <w:tc>
          <w:tcPr>
            <w:tcW w:w="1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EF0229" w:rsidRPr="00583C1F" w:rsidRDefault="00EF0229" w:rsidP="00F46F2A">
            <w:pPr>
              <w:pStyle w:val="S01tekst"/>
              <w:spacing w:line="240" w:lineRule="auto"/>
              <w:rPr>
                <w:rFonts w:cstheme="majorHAnsi"/>
              </w:rPr>
            </w:pP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EF0229" w:rsidRPr="00583C1F" w:rsidRDefault="00EF0229" w:rsidP="00F46F2A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EF0229" w:rsidRDefault="00EF0229" w:rsidP="00F46F2A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>Zowel fysiek als mentaal behandelprogramma</w:t>
            </w:r>
          </w:p>
        </w:tc>
      </w:tr>
      <w:tr w:rsidR="00EF0229" w:rsidRPr="00583C1F" w:rsidTr="00213BB9"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EF0229" w:rsidRPr="00583C1F" w:rsidRDefault="00EF0229" w:rsidP="00F46F2A">
            <w:pPr>
              <w:pStyle w:val="S01tekst"/>
              <w:spacing w:line="240" w:lineRule="auto"/>
              <w:rPr>
                <w:rFonts w:cstheme="majorHAnsi"/>
              </w:rPr>
            </w:pP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EF0229" w:rsidRPr="00583C1F" w:rsidRDefault="00EF0229" w:rsidP="00F46F2A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EF0229" w:rsidRDefault="00EF0229" w:rsidP="00213FFD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>Pulmonaal behandelprogramma</w:t>
            </w:r>
            <w:r w:rsidR="00584887">
              <w:rPr>
                <w:rFonts w:cstheme="majorHAnsi"/>
              </w:rPr>
              <w:t xml:space="preserve"> </w:t>
            </w:r>
            <w:r w:rsidR="00584887" w:rsidRPr="00584887">
              <w:rPr>
                <w:rFonts w:cstheme="majorHAnsi"/>
                <w:b/>
              </w:rPr>
              <w:t xml:space="preserve">LET OP: </w:t>
            </w:r>
            <w:r w:rsidRPr="00584887">
              <w:rPr>
                <w:rFonts w:cstheme="majorHAnsi"/>
                <w:b/>
              </w:rPr>
              <w:t>alleen Basalt Leiden</w:t>
            </w:r>
            <w:r w:rsidR="00584887">
              <w:rPr>
                <w:rFonts w:cstheme="majorHAnsi"/>
                <w:b/>
              </w:rPr>
              <w:t>!</w:t>
            </w:r>
          </w:p>
        </w:tc>
      </w:tr>
      <w:tr w:rsidR="00EF0229" w:rsidRPr="00583C1F" w:rsidTr="00213BB9"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EF0229" w:rsidRPr="00583C1F" w:rsidRDefault="00584887" w:rsidP="00F46F2A">
            <w:pPr>
              <w:pStyle w:val="S01tekst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Logopedie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EF0229" w:rsidRPr="00583C1F" w:rsidRDefault="00EF0229" w:rsidP="00F46F2A">
            <w:pPr>
              <w:rPr>
                <w:sz w:val="18"/>
                <w:szCs w:val="18"/>
              </w:rPr>
            </w:pPr>
            <w:r w:rsidRPr="00583C1F">
              <w:rPr>
                <w:rFonts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1F">
              <w:rPr>
                <w:rFonts w:cstheme="majorHAnsi"/>
                <w:sz w:val="18"/>
                <w:szCs w:val="18"/>
              </w:rPr>
              <w:instrText xml:space="preserve"> FORMCHECKBOX </w:instrText>
            </w:r>
            <w:r w:rsidR="00213BB9">
              <w:rPr>
                <w:rFonts w:cstheme="majorHAnsi"/>
                <w:sz w:val="18"/>
                <w:szCs w:val="18"/>
              </w:rPr>
            </w:r>
            <w:r w:rsidR="00213BB9">
              <w:rPr>
                <w:rFonts w:cstheme="majorHAnsi"/>
                <w:sz w:val="18"/>
                <w:szCs w:val="18"/>
              </w:rPr>
              <w:fldChar w:fldCharType="separate"/>
            </w:r>
            <w:r w:rsidRPr="00583C1F">
              <w:rPr>
                <w:rFonts w:cstheme="majorHAnsi"/>
                <w:sz w:val="18"/>
                <w:szCs w:val="18"/>
              </w:rPr>
              <w:fldChar w:fldCharType="end"/>
            </w:r>
          </w:p>
        </w:tc>
        <w:tc>
          <w:tcPr>
            <w:tcW w:w="3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bottom w:w="6" w:type="dxa"/>
            </w:tcMar>
          </w:tcPr>
          <w:p w:rsidR="00EF0229" w:rsidRDefault="007A368D" w:rsidP="007A368D">
            <w:pPr>
              <w:pStyle w:val="S01tekst"/>
              <w:rPr>
                <w:rFonts w:cstheme="majorHAnsi"/>
              </w:rPr>
            </w:pPr>
            <w:r>
              <w:rPr>
                <w:rFonts w:cstheme="majorHAnsi"/>
              </w:rPr>
              <w:t>Snelle b</w:t>
            </w:r>
            <w:r w:rsidR="00584887">
              <w:rPr>
                <w:rFonts w:cstheme="majorHAnsi"/>
              </w:rPr>
              <w:t>eoordeling logopedie in verband met dysfagie</w:t>
            </w:r>
          </w:p>
        </w:tc>
      </w:tr>
    </w:tbl>
    <w:p w:rsidR="00C7758C" w:rsidRDefault="00C7758C"/>
    <w:p w:rsidR="00C659F5" w:rsidRDefault="00C659F5" w:rsidP="00C01475">
      <w:pPr>
        <w:pStyle w:val="S01tekst"/>
        <w:rPr>
          <w:rFonts w:asciiTheme="majorHAnsi" w:hAnsiTheme="majorHAnsi" w:cstheme="majorHAnsi"/>
        </w:rPr>
        <w:sectPr w:rsidR="00C659F5" w:rsidSect="00217E7E">
          <w:headerReference w:type="default" r:id="rId9"/>
          <w:footerReference w:type="default" r:id="rId10"/>
          <w:pgSz w:w="11900" w:h="16840"/>
          <w:pgMar w:top="720" w:right="720" w:bottom="720" w:left="720" w:header="1134" w:footer="340" w:gutter="0"/>
          <w:cols w:space="708"/>
          <w:docGrid w:linePitch="299"/>
        </w:sectPr>
      </w:pPr>
    </w:p>
    <w:p w:rsidR="00547B2A" w:rsidRPr="001434E5" w:rsidRDefault="00547B2A" w:rsidP="00547B2A">
      <w:pPr>
        <w:pStyle w:val="S01tekst"/>
        <w:rPr>
          <w:b/>
        </w:rPr>
      </w:pPr>
    </w:p>
    <w:tbl>
      <w:tblPr>
        <w:tblStyle w:val="Tabelraster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0"/>
        <w:gridCol w:w="222"/>
        <w:gridCol w:w="3920"/>
      </w:tblGrid>
      <w:tr w:rsidR="00547B2A" w:rsidTr="005140DD">
        <w:trPr>
          <w:trHeight w:val="227"/>
        </w:trPr>
        <w:tc>
          <w:tcPr>
            <w:tcW w:w="3930" w:type="dxa"/>
          </w:tcPr>
          <w:tbl>
            <w:tblPr>
              <w:tblStyle w:val="Tabelraster"/>
              <w:tblW w:w="3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2568"/>
            </w:tblGrid>
            <w:tr w:rsidR="00547B2A" w:rsidTr="005140DD">
              <w:trPr>
                <w:trHeight w:val="260"/>
              </w:trPr>
              <w:tc>
                <w:tcPr>
                  <w:tcW w:w="1136" w:type="dxa"/>
                </w:tcPr>
                <w:p w:rsidR="00547B2A" w:rsidRPr="00F334AC" w:rsidRDefault="00547B2A" w:rsidP="005140DD">
                  <w:pPr>
                    <w:rPr>
                      <w:rStyle w:val="S03Kenmerkbold"/>
                    </w:rPr>
                  </w:pPr>
                  <w:r w:rsidRPr="00F334AC">
                    <w:rPr>
                      <w:rStyle w:val="S03Kenmerkbold"/>
                    </w:rPr>
                    <w:t>Datum</w:t>
                  </w:r>
                </w:p>
              </w:tc>
              <w:tc>
                <w:tcPr>
                  <w:tcW w:w="2568" w:type="dxa"/>
                </w:tcPr>
                <w:p w:rsidR="00547B2A" w:rsidRPr="008657F2" w:rsidRDefault="00547B2A" w:rsidP="005140DD">
                  <w:pPr>
                    <w:pStyle w:val="S03Kenmerk"/>
                    <w:rPr>
                      <w:rStyle w:val="S03Kenmerkbold"/>
                      <w:b w:val="0"/>
                    </w:rPr>
                  </w:pPr>
                  <w:r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um"/>
                        </w:textInput>
                      </w:ffData>
                    </w:fldChar>
                  </w:r>
                  <w:r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noProof/>
                    </w:rPr>
                    <w:t>Datum</w:t>
                  </w:r>
                  <w:r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</w:tr>
            <w:tr w:rsidR="00547B2A" w:rsidTr="005140DD">
              <w:trPr>
                <w:trHeight w:val="260"/>
              </w:trPr>
              <w:tc>
                <w:tcPr>
                  <w:tcW w:w="1136" w:type="dxa"/>
                </w:tcPr>
                <w:p w:rsidR="00547B2A" w:rsidRPr="00F334AC" w:rsidRDefault="00547B2A" w:rsidP="005140DD">
                  <w:pPr>
                    <w:rPr>
                      <w:rStyle w:val="S03Kenmerkbold"/>
                    </w:rPr>
                  </w:pPr>
                  <w:r w:rsidRPr="00F334AC">
                    <w:rPr>
                      <w:rStyle w:val="S03Kenmerkbold"/>
                    </w:rPr>
                    <w:t>Ons kenmerk</w:t>
                  </w:r>
                </w:p>
              </w:tc>
              <w:tc>
                <w:tcPr>
                  <w:tcW w:w="2568" w:type="dxa"/>
                </w:tcPr>
                <w:p w:rsidR="00547B2A" w:rsidRPr="008657F2" w:rsidRDefault="00547B2A" w:rsidP="005140DD">
                  <w:pPr>
                    <w:pStyle w:val="S03Kenmerk"/>
                    <w:rPr>
                      <w:rStyle w:val="S03Kenmerkbold"/>
                      <w:b w:val="0"/>
                    </w:rPr>
                  </w:pPr>
                  <w:r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Ons kenmerk"/>
                        </w:textInput>
                      </w:ffData>
                    </w:fldChar>
                  </w:r>
                  <w:r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noProof/>
                    </w:rPr>
                    <w:t>Ons kenmerk</w:t>
                  </w:r>
                  <w:r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</w:tr>
            <w:tr w:rsidR="00547B2A" w:rsidTr="005140DD">
              <w:trPr>
                <w:trHeight w:val="260"/>
              </w:trPr>
              <w:tc>
                <w:tcPr>
                  <w:tcW w:w="1136" w:type="dxa"/>
                </w:tcPr>
                <w:p w:rsidR="00547B2A" w:rsidRDefault="00547B2A" w:rsidP="005140DD">
                  <w:pPr>
                    <w:rPr>
                      <w:rStyle w:val="S03Kenmerkbold"/>
                    </w:rPr>
                  </w:pPr>
                  <w:r>
                    <w:rPr>
                      <w:rStyle w:val="S03Kenmerkbold"/>
                    </w:rPr>
                    <w:t>Uw kenmerk</w:t>
                  </w:r>
                </w:p>
                <w:p w:rsidR="00547B2A" w:rsidRPr="00F334AC" w:rsidRDefault="00547B2A" w:rsidP="005140DD">
                  <w:pPr>
                    <w:rPr>
                      <w:rStyle w:val="S03Kenmerkbold"/>
                    </w:rPr>
                  </w:pPr>
                  <w:r w:rsidRPr="00F334AC">
                    <w:rPr>
                      <w:rStyle w:val="S03Kenmerkbold"/>
                    </w:rPr>
                    <w:t>Doorkiesnr</w:t>
                  </w:r>
                  <w:r w:rsidRPr="00F334AC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68" w:type="dxa"/>
                </w:tcPr>
                <w:p w:rsidR="00547B2A" w:rsidRDefault="00547B2A" w:rsidP="005140DD">
                  <w:pPr>
                    <w:pStyle w:val="S03Kenmerk"/>
                    <w:rPr>
                      <w:lang w:eastAsia="nl-NL"/>
                    </w:rPr>
                  </w:pPr>
                  <w:r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Uw kenmerk"/>
                        </w:textInput>
                      </w:ffData>
                    </w:fldChar>
                  </w:r>
                  <w:r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noProof/>
                    </w:rPr>
                    <w:t>Uw kenmerk</w:t>
                  </w:r>
                  <w:r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  <w:p w:rsidR="00547B2A" w:rsidRPr="0075114E" w:rsidRDefault="00547B2A" w:rsidP="005140DD">
                  <w:pPr>
                    <w:pStyle w:val="S03Kenmerk"/>
                    <w:rPr>
                      <w:rStyle w:val="S03Kenmerkbold"/>
                    </w:rPr>
                  </w:pPr>
                  <w:r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oorkiesnummer"/>
                        </w:textInput>
                      </w:ffData>
                    </w:fldChar>
                  </w:r>
                  <w:r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noProof/>
                    </w:rPr>
                    <w:t>Doorkiesnummer</w:t>
                  </w:r>
                  <w:r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</w:tr>
          </w:tbl>
          <w:p w:rsidR="00547B2A" w:rsidRPr="0075114E" w:rsidRDefault="00547B2A" w:rsidP="005140DD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547B2A" w:rsidRPr="00F334AC" w:rsidRDefault="00547B2A" w:rsidP="005140DD">
            <w:pPr>
              <w:rPr>
                <w:rStyle w:val="S03Kenmerkbold"/>
              </w:rPr>
            </w:pPr>
          </w:p>
        </w:tc>
        <w:tc>
          <w:tcPr>
            <w:tcW w:w="3894" w:type="dxa"/>
          </w:tcPr>
          <w:tbl>
            <w:tblPr>
              <w:tblStyle w:val="Tabelraster"/>
              <w:tblW w:w="3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2568"/>
            </w:tblGrid>
            <w:tr w:rsidR="00547B2A" w:rsidRPr="00F334AC" w:rsidTr="005140DD">
              <w:trPr>
                <w:trHeight w:val="260"/>
              </w:trPr>
              <w:tc>
                <w:tcPr>
                  <w:tcW w:w="1136" w:type="dxa"/>
                </w:tcPr>
                <w:p w:rsidR="00547B2A" w:rsidRPr="00F334AC" w:rsidRDefault="00547B2A" w:rsidP="005140DD">
                  <w:pPr>
                    <w:rPr>
                      <w:rStyle w:val="S03Kenmerkbold"/>
                    </w:rPr>
                  </w:pPr>
                  <w:r w:rsidRPr="00F334AC">
                    <w:rPr>
                      <w:rStyle w:val="S03Kenmerkbold"/>
                    </w:rPr>
                    <w:t>Betreft</w:t>
                  </w:r>
                </w:p>
              </w:tc>
              <w:tc>
                <w:tcPr>
                  <w:tcW w:w="2568" w:type="dxa"/>
                </w:tcPr>
                <w:p w:rsidR="00547B2A" w:rsidRDefault="00547B2A" w:rsidP="005140DD">
                  <w:pPr>
                    <w:pStyle w:val="S03Kenmerk"/>
                  </w:pPr>
                  <w:r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hr./mw."/>
                        </w:textInput>
                      </w:ffData>
                    </w:fldChar>
                  </w:r>
                  <w:r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noProof/>
                    </w:rPr>
                    <w:t>dhr./mw.</w:t>
                  </w:r>
                  <w:r>
                    <w:rPr>
                      <w:rFonts w:asciiTheme="majorHAnsi" w:hAnsiTheme="majorHAnsi" w:cstheme="majorHAnsi"/>
                    </w:rPr>
                    <w:fldChar w:fldCharType="end"/>
                  </w:r>
                  <w:r>
                    <w:rPr>
                      <w:lang w:eastAsia="nl-NL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aam patiënt"/>
                        </w:textInput>
                      </w:ffData>
                    </w:fldChar>
                  </w:r>
                  <w:r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noProof/>
                    </w:rPr>
                    <w:t>Naam patiënt</w:t>
                  </w:r>
                  <w:r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  <w:p w:rsidR="00547B2A" w:rsidRDefault="00547B2A" w:rsidP="005140DD">
                  <w:pPr>
                    <w:pStyle w:val="S03Kenmerk"/>
                  </w:pPr>
                  <w:r>
                    <w:t xml:space="preserve">geb: </w:t>
                  </w:r>
                  <w:r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Geboortedatum"/>
                        </w:textInput>
                      </w:ffData>
                    </w:fldChar>
                  </w:r>
                  <w:r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noProof/>
                    </w:rPr>
                    <w:t>Geboortedatum</w:t>
                  </w:r>
                  <w:r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  <w:p w:rsidR="00547B2A" w:rsidRDefault="00547B2A" w:rsidP="005140DD">
                  <w:pPr>
                    <w:pStyle w:val="S03Kenmerk"/>
                    <w:rPr>
                      <w:lang w:eastAsia="nl-NL"/>
                    </w:rPr>
                  </w:pPr>
                  <w:r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dres"/>
                        </w:textInput>
                      </w:ffData>
                    </w:fldChar>
                  </w:r>
                  <w:r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noProof/>
                    </w:rPr>
                    <w:t>Adres</w:t>
                  </w:r>
                  <w:r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  <w:p w:rsidR="00547B2A" w:rsidRPr="0075114E" w:rsidRDefault="00547B2A" w:rsidP="005140DD">
                  <w:pPr>
                    <w:pStyle w:val="S03Kenmerk"/>
                    <w:rPr>
                      <w:rStyle w:val="S03Kenmerkbold"/>
                      <w:b w:val="0"/>
                      <w:lang w:eastAsia="nl-NL"/>
                    </w:rPr>
                  </w:pPr>
                  <w:r>
                    <w:rPr>
                      <w:lang w:eastAsia="nl-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Postcode"/>
                        </w:textInput>
                      </w:ffData>
                    </w:fldChar>
                  </w:r>
                  <w:r>
                    <w:rPr>
                      <w:lang w:eastAsia="nl-NL"/>
                    </w:rPr>
                    <w:instrText xml:space="preserve"> FORMTEXT </w:instrText>
                  </w:r>
                  <w:r>
                    <w:rPr>
                      <w:lang w:eastAsia="nl-NL"/>
                    </w:rPr>
                  </w:r>
                  <w:r>
                    <w:rPr>
                      <w:lang w:eastAsia="nl-NL"/>
                    </w:rPr>
                    <w:fldChar w:fldCharType="separate"/>
                  </w:r>
                  <w:r>
                    <w:rPr>
                      <w:noProof/>
                      <w:lang w:eastAsia="nl-NL"/>
                    </w:rPr>
                    <w:t>Postcode</w:t>
                  </w:r>
                  <w:r>
                    <w:rPr>
                      <w:lang w:eastAsia="nl-NL"/>
                    </w:rPr>
                    <w:fldChar w:fldCharType="end"/>
                  </w:r>
                  <w:r>
                    <w:rPr>
                      <w:lang w:eastAsia="nl-NL"/>
                    </w:rPr>
                    <w:t xml:space="preserve">  </w:t>
                  </w:r>
                  <w:r>
                    <w:rPr>
                      <w:lang w:eastAsia="nl-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WOONPLAATS"/>
                        </w:textInput>
                      </w:ffData>
                    </w:fldChar>
                  </w:r>
                  <w:r>
                    <w:rPr>
                      <w:lang w:eastAsia="nl-NL"/>
                    </w:rPr>
                    <w:instrText xml:space="preserve"> FORMTEXT </w:instrText>
                  </w:r>
                  <w:r>
                    <w:rPr>
                      <w:lang w:eastAsia="nl-NL"/>
                    </w:rPr>
                  </w:r>
                  <w:r>
                    <w:rPr>
                      <w:lang w:eastAsia="nl-NL"/>
                    </w:rPr>
                    <w:fldChar w:fldCharType="separate"/>
                  </w:r>
                  <w:r>
                    <w:rPr>
                      <w:noProof/>
                      <w:lang w:eastAsia="nl-NL"/>
                    </w:rPr>
                    <w:t>WOONPLAATS</w:t>
                  </w:r>
                  <w:r>
                    <w:rPr>
                      <w:lang w:eastAsia="nl-NL"/>
                    </w:rPr>
                    <w:fldChar w:fldCharType="end"/>
                  </w:r>
                </w:p>
              </w:tc>
            </w:tr>
            <w:tr w:rsidR="00547B2A" w:rsidRPr="00F334AC" w:rsidTr="005140DD">
              <w:trPr>
                <w:trHeight w:val="260"/>
              </w:trPr>
              <w:tc>
                <w:tcPr>
                  <w:tcW w:w="1136" w:type="dxa"/>
                </w:tcPr>
                <w:p w:rsidR="00547B2A" w:rsidRPr="00F334AC" w:rsidRDefault="00547B2A" w:rsidP="005140DD">
                  <w:pPr>
                    <w:rPr>
                      <w:rStyle w:val="S03Kenmerkbold"/>
                    </w:rPr>
                  </w:pPr>
                </w:p>
              </w:tc>
              <w:tc>
                <w:tcPr>
                  <w:tcW w:w="2568" w:type="dxa"/>
                </w:tcPr>
                <w:p w:rsidR="00547B2A" w:rsidRPr="00F334AC" w:rsidRDefault="00547B2A" w:rsidP="005140DD">
                  <w:pPr>
                    <w:pStyle w:val="S03Kenmerk"/>
                    <w:rPr>
                      <w:rStyle w:val="S03Kenmerkbold"/>
                    </w:rPr>
                  </w:pPr>
                  <w:r>
                    <w:rPr>
                      <w:rStyle w:val="S03Kenmerkbold"/>
                      <w:b w:val="0"/>
                    </w:rPr>
                    <w:t xml:space="preserve">BSN </w:t>
                  </w:r>
                  <w:r>
                    <w:rPr>
                      <w:lang w:eastAsia="nl-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BSN-nummer"/>
                        </w:textInput>
                      </w:ffData>
                    </w:fldChar>
                  </w:r>
                  <w:r>
                    <w:rPr>
                      <w:lang w:eastAsia="nl-NL"/>
                    </w:rPr>
                    <w:instrText xml:space="preserve"> FORMTEXT </w:instrText>
                  </w:r>
                  <w:r>
                    <w:rPr>
                      <w:lang w:eastAsia="nl-NL"/>
                    </w:rPr>
                  </w:r>
                  <w:r>
                    <w:rPr>
                      <w:lang w:eastAsia="nl-NL"/>
                    </w:rPr>
                    <w:fldChar w:fldCharType="separate"/>
                  </w:r>
                  <w:r>
                    <w:rPr>
                      <w:noProof/>
                      <w:lang w:eastAsia="nl-NL"/>
                    </w:rPr>
                    <w:t>BSN-nummer</w:t>
                  </w:r>
                  <w:r>
                    <w:rPr>
                      <w:lang w:eastAsia="nl-NL"/>
                    </w:rPr>
                    <w:fldChar w:fldCharType="end"/>
                  </w:r>
                </w:p>
              </w:tc>
            </w:tr>
          </w:tbl>
          <w:p w:rsidR="00547B2A" w:rsidRPr="0075114E" w:rsidRDefault="00547B2A" w:rsidP="005140DD">
            <w:pPr>
              <w:rPr>
                <w:sz w:val="16"/>
                <w:szCs w:val="16"/>
              </w:rPr>
            </w:pPr>
          </w:p>
        </w:tc>
      </w:tr>
    </w:tbl>
    <w:p w:rsidR="00547B2A" w:rsidRDefault="00547B2A" w:rsidP="00547B2A">
      <w:pPr>
        <w:pStyle w:val="S01tekst"/>
      </w:pPr>
    </w:p>
    <w:p w:rsidR="00547B2A" w:rsidRPr="00872E49" w:rsidRDefault="00547B2A" w:rsidP="00547B2A">
      <w:pPr>
        <w:pStyle w:val="S01tekst"/>
        <w:rPr>
          <w:b/>
          <w:lang w:eastAsia="nl-NL"/>
        </w:rPr>
      </w:pPr>
      <w:r w:rsidRPr="00872E49">
        <w:rPr>
          <w:b/>
          <w:lang w:eastAsia="nl-NL"/>
        </w:rPr>
        <w:t xml:space="preserve">Onderwerp: Aanmelding voor klinische revalidatie bij </w:t>
      </w:r>
      <w:r w:rsidR="000B6AE5">
        <w:rPr>
          <w:b/>
          <w:lang w:eastAsia="nl-NL"/>
        </w:rPr>
        <w:t>Basalt</w:t>
      </w:r>
      <w:r w:rsidRPr="00872E49">
        <w:rPr>
          <w:b/>
          <w:lang w:eastAsia="nl-NL"/>
        </w:rPr>
        <w:t xml:space="preserve"> Den Haag</w:t>
      </w:r>
    </w:p>
    <w:p w:rsidR="00547B2A" w:rsidRPr="008657F2" w:rsidRDefault="00547B2A" w:rsidP="00547B2A">
      <w:pPr>
        <w:pStyle w:val="S01tekst"/>
        <w:rPr>
          <w:lang w:eastAsia="nl-NL"/>
        </w:rPr>
      </w:pPr>
    </w:p>
    <w:p w:rsidR="00547B2A" w:rsidRPr="008657F2" w:rsidRDefault="00547B2A" w:rsidP="00547B2A">
      <w:pPr>
        <w:pStyle w:val="S01tekst"/>
        <w:keepNext/>
        <w:keepLines/>
        <w:rPr>
          <w:lang w:eastAsia="nl-NL"/>
        </w:rPr>
      </w:pPr>
      <w:r w:rsidRPr="008657F2">
        <w:rPr>
          <w:b/>
          <w:lang w:eastAsia="nl-NL"/>
        </w:rPr>
        <w:t>Diagnose</w:t>
      </w:r>
    </w:p>
    <w:p w:rsidR="00547B2A" w:rsidRDefault="00547B2A" w:rsidP="00547B2A">
      <w:pPr>
        <w:pStyle w:val="S01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47B2A" w:rsidP="00547B2A">
      <w:pPr>
        <w:pStyle w:val="S01tekst"/>
        <w:rPr>
          <w:lang w:eastAsia="nl-NL"/>
        </w:rPr>
      </w:pPr>
    </w:p>
    <w:p w:rsidR="00547B2A" w:rsidRDefault="00547B2A" w:rsidP="00547B2A">
      <w:pPr>
        <w:pStyle w:val="S01tekst"/>
        <w:keepNext/>
        <w:keepLines/>
        <w:rPr>
          <w:b/>
          <w:lang w:eastAsia="nl-NL"/>
        </w:rPr>
      </w:pPr>
      <w:r>
        <w:rPr>
          <w:b/>
          <w:lang w:eastAsia="nl-NL"/>
        </w:rPr>
        <w:t>Nevendiagnose(s)</w:t>
      </w:r>
    </w:p>
    <w:p w:rsidR="00547B2A" w:rsidRDefault="00547B2A" w:rsidP="00547B2A">
      <w:pPr>
        <w:pStyle w:val="S01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47B2A" w:rsidP="00547B2A">
      <w:pPr>
        <w:pStyle w:val="S01tekst"/>
        <w:rPr>
          <w:lang w:eastAsia="nl-NL"/>
        </w:rPr>
      </w:pPr>
    </w:p>
    <w:p w:rsidR="00547B2A" w:rsidRDefault="00547B2A" w:rsidP="00547B2A">
      <w:pPr>
        <w:pStyle w:val="S01tekst"/>
        <w:keepNext/>
        <w:keepLines/>
        <w:rPr>
          <w:b/>
          <w:lang w:eastAsia="nl-NL"/>
        </w:rPr>
      </w:pPr>
      <w:r>
        <w:rPr>
          <w:b/>
          <w:lang w:eastAsia="nl-NL"/>
        </w:rPr>
        <w:t>Vraagstelling verwijzer</w:t>
      </w:r>
    </w:p>
    <w:p w:rsidR="00547B2A" w:rsidRDefault="00547B2A" w:rsidP="00547B2A">
      <w:pPr>
        <w:pStyle w:val="S01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47B2A" w:rsidP="00547B2A">
      <w:pPr>
        <w:pStyle w:val="S01tekst"/>
        <w:rPr>
          <w:lang w:eastAsia="nl-NL"/>
        </w:rPr>
      </w:pPr>
    </w:p>
    <w:p w:rsidR="00547B2A" w:rsidRPr="008657F2" w:rsidRDefault="00547B2A" w:rsidP="00547B2A">
      <w:pPr>
        <w:pStyle w:val="S01tekst"/>
        <w:keepNext/>
        <w:keepLines/>
        <w:rPr>
          <w:lang w:eastAsia="nl-NL"/>
        </w:rPr>
      </w:pPr>
      <w:r>
        <w:rPr>
          <w:b/>
          <w:lang w:eastAsia="nl-NL"/>
        </w:rPr>
        <w:t>Hulpvraag patiënt</w:t>
      </w:r>
    </w:p>
    <w:p w:rsidR="00547B2A" w:rsidRDefault="00547B2A" w:rsidP="00547B2A">
      <w:pPr>
        <w:pStyle w:val="S01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47B2A" w:rsidP="00547B2A">
      <w:pPr>
        <w:pStyle w:val="S01tekst"/>
        <w:rPr>
          <w:lang w:eastAsia="nl-NL"/>
        </w:rPr>
      </w:pPr>
    </w:p>
    <w:p w:rsidR="00547B2A" w:rsidRPr="008657F2" w:rsidRDefault="00547B2A" w:rsidP="00547B2A">
      <w:pPr>
        <w:pStyle w:val="S01tekst"/>
        <w:keepNext/>
        <w:keepLines/>
        <w:rPr>
          <w:b/>
          <w:lang w:eastAsia="nl-NL"/>
        </w:rPr>
      </w:pPr>
      <w:r w:rsidRPr="008657F2">
        <w:rPr>
          <w:b/>
          <w:lang w:eastAsia="nl-NL"/>
        </w:rPr>
        <w:t>Voorgeschiedenis</w:t>
      </w:r>
    </w:p>
    <w:p w:rsidR="00547B2A" w:rsidRDefault="00547B2A" w:rsidP="00547B2A">
      <w:pPr>
        <w:pStyle w:val="S01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47B2A" w:rsidP="00547B2A">
      <w:pPr>
        <w:pStyle w:val="S01tekst"/>
        <w:rPr>
          <w:lang w:eastAsia="nl-NL"/>
        </w:rPr>
      </w:pPr>
    </w:p>
    <w:p w:rsidR="00547B2A" w:rsidRPr="00BD5309" w:rsidRDefault="00547B2A" w:rsidP="00547B2A">
      <w:pPr>
        <w:pStyle w:val="S01tekst"/>
        <w:keepNext/>
        <w:keepLines/>
        <w:rPr>
          <w:b/>
          <w:lang w:eastAsia="nl-NL"/>
        </w:rPr>
      </w:pPr>
      <w:r>
        <w:rPr>
          <w:b/>
          <w:lang w:eastAsia="nl-NL"/>
        </w:rPr>
        <w:t>Anamnese</w:t>
      </w:r>
    </w:p>
    <w:p w:rsidR="00547B2A" w:rsidRDefault="00547B2A" w:rsidP="00547B2A">
      <w:pPr>
        <w:pStyle w:val="S01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322CA4" w:rsidRDefault="00547B2A" w:rsidP="00547B2A">
      <w:pPr>
        <w:pStyle w:val="S01tekst"/>
        <w:rPr>
          <w:lang w:eastAsia="nl-NL"/>
        </w:rPr>
      </w:pPr>
    </w:p>
    <w:p w:rsidR="00547B2A" w:rsidRPr="00BD5309" w:rsidRDefault="00547B2A" w:rsidP="00547B2A">
      <w:pPr>
        <w:pStyle w:val="S01tekst"/>
        <w:keepNext/>
        <w:keepLines/>
        <w:rPr>
          <w:b/>
          <w:lang w:eastAsia="nl-NL"/>
        </w:rPr>
      </w:pPr>
      <w:r>
        <w:rPr>
          <w:b/>
          <w:lang w:eastAsia="nl-NL"/>
        </w:rPr>
        <w:t>Medicatie</w:t>
      </w:r>
    </w:p>
    <w:p w:rsidR="00547B2A" w:rsidRDefault="00547B2A" w:rsidP="00547B2A">
      <w:pPr>
        <w:pStyle w:val="S01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47B2A" w:rsidP="00547B2A">
      <w:pPr>
        <w:pStyle w:val="S01tekst"/>
        <w:rPr>
          <w:lang w:eastAsia="nl-NL"/>
        </w:rPr>
      </w:pPr>
    </w:p>
    <w:p w:rsidR="00547B2A" w:rsidRPr="00BD5309" w:rsidRDefault="00547B2A" w:rsidP="00547B2A">
      <w:pPr>
        <w:pStyle w:val="S01tekst"/>
        <w:keepNext/>
        <w:keepLines/>
        <w:rPr>
          <w:b/>
          <w:lang w:eastAsia="nl-NL"/>
        </w:rPr>
      </w:pPr>
      <w:r>
        <w:rPr>
          <w:b/>
          <w:lang w:eastAsia="nl-NL"/>
        </w:rPr>
        <w:t>Intoxicaties</w:t>
      </w:r>
    </w:p>
    <w:p w:rsidR="00547B2A" w:rsidRDefault="00547B2A" w:rsidP="00547B2A">
      <w:pPr>
        <w:pStyle w:val="S01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47B2A" w:rsidP="00547B2A">
      <w:pPr>
        <w:pStyle w:val="S01tekst"/>
        <w:rPr>
          <w:lang w:eastAsia="nl-NL"/>
        </w:rPr>
      </w:pPr>
    </w:p>
    <w:p w:rsidR="00547B2A" w:rsidRPr="00BD5309" w:rsidRDefault="00547B2A" w:rsidP="00547B2A">
      <w:pPr>
        <w:pStyle w:val="S01tekst"/>
        <w:keepNext/>
        <w:keepLines/>
        <w:rPr>
          <w:b/>
          <w:lang w:eastAsia="nl-NL"/>
        </w:rPr>
      </w:pPr>
      <w:r>
        <w:rPr>
          <w:b/>
          <w:lang w:eastAsia="nl-NL"/>
        </w:rPr>
        <w:t>Allergieën</w:t>
      </w:r>
    </w:p>
    <w:p w:rsidR="00547B2A" w:rsidRDefault="00547B2A" w:rsidP="00547B2A">
      <w:pPr>
        <w:pStyle w:val="S01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47B2A" w:rsidP="00547B2A">
      <w:pPr>
        <w:pStyle w:val="S01tekst"/>
        <w:rPr>
          <w:lang w:eastAsia="nl-NL"/>
        </w:rPr>
      </w:pPr>
    </w:p>
    <w:p w:rsidR="00547B2A" w:rsidRPr="00A3001B" w:rsidRDefault="00547B2A" w:rsidP="00547B2A">
      <w:pPr>
        <w:pStyle w:val="S01tekst"/>
        <w:keepNext/>
        <w:keepLines/>
        <w:rPr>
          <w:b/>
          <w:lang w:eastAsia="nl-NL"/>
        </w:rPr>
      </w:pPr>
      <w:r w:rsidRPr="00A3001B">
        <w:rPr>
          <w:b/>
          <w:lang w:eastAsia="nl-NL"/>
        </w:rPr>
        <w:t>Niveau van functioneren</w:t>
      </w:r>
    </w:p>
    <w:p w:rsidR="00547B2A" w:rsidRPr="00006E73" w:rsidRDefault="00547B2A" w:rsidP="00547B2A">
      <w:pPr>
        <w:pStyle w:val="S01tekst"/>
        <w:keepNext/>
        <w:keepLines/>
        <w:rPr>
          <w:b/>
          <w:lang w:eastAsia="nl-NL"/>
        </w:rPr>
      </w:pPr>
      <w:r w:rsidRPr="00006E73">
        <w:rPr>
          <w:b/>
          <w:lang w:eastAsia="nl-NL"/>
        </w:rPr>
        <w:t>Functies/anatomie</w:t>
      </w:r>
    </w:p>
    <w:p w:rsidR="00547B2A" w:rsidRDefault="00547B2A" w:rsidP="00547B2A">
      <w:pPr>
        <w:pStyle w:val="S01tekst"/>
        <w:rPr>
          <w:lang w:eastAsia="nl-NL"/>
        </w:rPr>
      </w:pPr>
      <w:r w:rsidRPr="00A3001B">
        <w:rPr>
          <w:b/>
          <w:i/>
          <w:lang w:eastAsia="nl-NL"/>
        </w:rPr>
        <w:t>Mentaal/zenuwstelsel:</w:t>
      </w:r>
      <w:r w:rsidRPr="00A3001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>
        <w:rPr>
          <w:b/>
          <w:i/>
          <w:iCs/>
          <w:lang w:eastAsia="nl-NL"/>
        </w:rPr>
        <w:t>Sensorische functies en pijn</w:t>
      </w:r>
      <w:r w:rsidRPr="008657F2">
        <w:rPr>
          <w:b/>
          <w:i/>
          <w:iCs/>
          <w:lang w:eastAsia="nl-NL"/>
        </w:rPr>
        <w:t>:</w:t>
      </w:r>
      <w:r w:rsidRPr="008657F2">
        <w:rPr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8657F2">
        <w:rPr>
          <w:b/>
          <w:i/>
          <w:iCs/>
          <w:lang w:eastAsia="nl-NL"/>
        </w:rPr>
        <w:t>Stem en spraak:</w:t>
      </w:r>
      <w:r>
        <w:rPr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8657F2">
        <w:rPr>
          <w:b/>
          <w:i/>
          <w:iCs/>
          <w:lang w:eastAsia="nl-NL"/>
        </w:rPr>
        <w:t>Intern:</w:t>
      </w:r>
      <w:r>
        <w:rPr>
          <w:iCs/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8657F2">
        <w:rPr>
          <w:b/>
          <w:i/>
          <w:iCs/>
          <w:lang w:eastAsia="nl-NL"/>
        </w:rPr>
        <w:t>Bewegingssysteem:</w:t>
      </w:r>
      <w:r>
        <w:rPr>
          <w:iCs/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8657F2">
        <w:rPr>
          <w:b/>
          <w:i/>
          <w:iCs/>
          <w:lang w:eastAsia="nl-NL"/>
        </w:rPr>
        <w:t>Huid:</w:t>
      </w:r>
      <w:r>
        <w:rPr>
          <w:iCs/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</w:p>
    <w:p w:rsidR="00547B2A" w:rsidRDefault="00547B2A" w:rsidP="00547B2A">
      <w:pPr>
        <w:pStyle w:val="S01tekst"/>
        <w:rPr>
          <w:lang w:eastAsia="nl-NL"/>
        </w:rPr>
      </w:pPr>
    </w:p>
    <w:p w:rsidR="00547B2A" w:rsidRDefault="00547B2A" w:rsidP="00547B2A">
      <w:pPr>
        <w:pStyle w:val="S01tekst"/>
        <w:rPr>
          <w:lang w:eastAsia="nl-NL"/>
        </w:rPr>
      </w:pPr>
    </w:p>
    <w:p w:rsidR="00547B2A" w:rsidRDefault="00547B2A" w:rsidP="00547B2A">
      <w:pPr>
        <w:pStyle w:val="S01tekst"/>
        <w:rPr>
          <w:lang w:eastAsia="nl-NL"/>
        </w:rPr>
      </w:pPr>
    </w:p>
    <w:p w:rsidR="00547B2A" w:rsidRDefault="00547B2A" w:rsidP="00547B2A">
      <w:pPr>
        <w:pStyle w:val="S01tekst"/>
        <w:rPr>
          <w:lang w:eastAsia="nl-NL"/>
        </w:rPr>
      </w:pPr>
    </w:p>
    <w:p w:rsidR="00547B2A" w:rsidRPr="00D82963" w:rsidRDefault="00547B2A" w:rsidP="00547B2A">
      <w:pPr>
        <w:pStyle w:val="S01tekst"/>
        <w:rPr>
          <w:lang w:eastAsia="nl-NL"/>
        </w:rPr>
      </w:pPr>
    </w:p>
    <w:p w:rsidR="00547B2A" w:rsidRPr="008657F2" w:rsidRDefault="00547B2A" w:rsidP="00547B2A">
      <w:pPr>
        <w:pStyle w:val="S01tekst"/>
        <w:rPr>
          <w:iCs/>
          <w:lang w:eastAsia="nl-NL"/>
        </w:rPr>
      </w:pPr>
    </w:p>
    <w:p w:rsidR="00547B2A" w:rsidRPr="00BD5309" w:rsidRDefault="00547B2A" w:rsidP="00547B2A">
      <w:pPr>
        <w:pStyle w:val="S01tekst"/>
        <w:keepNext/>
        <w:keepLines/>
        <w:rPr>
          <w:b/>
          <w:lang w:eastAsia="nl-NL"/>
        </w:rPr>
      </w:pPr>
      <w:r w:rsidRPr="00BD5309">
        <w:rPr>
          <w:b/>
          <w:lang w:eastAsia="nl-NL"/>
        </w:rPr>
        <w:t>Activiteiten/participatie</w:t>
      </w:r>
    </w:p>
    <w:p w:rsidR="00547B2A" w:rsidRDefault="00547B2A" w:rsidP="00547B2A">
      <w:pPr>
        <w:pStyle w:val="S01tekst"/>
        <w:rPr>
          <w:lang w:eastAsia="nl-NL"/>
        </w:rPr>
      </w:pPr>
      <w:r w:rsidRPr="008657F2">
        <w:rPr>
          <w:b/>
          <w:i/>
          <w:lang w:eastAsia="nl-NL"/>
        </w:rPr>
        <w:t>Leren/toepassen van kennis:</w:t>
      </w:r>
      <w:r w:rsidRPr="008657F2">
        <w:rPr>
          <w:iCs/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8657F2">
        <w:rPr>
          <w:b/>
          <w:i/>
          <w:lang w:eastAsia="nl-NL"/>
        </w:rPr>
        <w:t>Algemene taken/eisen:</w:t>
      </w:r>
      <w:r>
        <w:rPr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322CA4">
        <w:rPr>
          <w:b/>
          <w:i/>
          <w:lang w:eastAsia="nl-NL"/>
        </w:rPr>
        <w:t>Communicatie:</w:t>
      </w:r>
      <w:r>
        <w:rPr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322CA4">
        <w:rPr>
          <w:b/>
          <w:i/>
          <w:lang w:eastAsia="nl-NL"/>
        </w:rPr>
        <w:t>Mobiliteit:</w:t>
      </w:r>
      <w:r>
        <w:rPr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8657F2">
        <w:rPr>
          <w:b/>
          <w:i/>
          <w:lang w:eastAsia="nl-NL"/>
        </w:rPr>
        <w:t>Zelfverzorging:</w:t>
      </w:r>
      <w:r>
        <w:rPr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8657F2">
        <w:rPr>
          <w:b/>
          <w:i/>
          <w:lang w:eastAsia="nl-NL"/>
        </w:rPr>
        <w:t>Huishouden:</w:t>
      </w:r>
      <w:r>
        <w:rPr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8657F2">
        <w:rPr>
          <w:b/>
          <w:i/>
          <w:lang w:eastAsia="nl-NL"/>
        </w:rPr>
        <w:t>Tussenmenselijke relaties:</w:t>
      </w:r>
      <w:r>
        <w:rPr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8657F2">
        <w:rPr>
          <w:b/>
          <w:i/>
          <w:lang w:eastAsia="nl-NL"/>
        </w:rPr>
        <w:t>Levensgebieden:</w:t>
      </w:r>
      <w:r>
        <w:rPr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 w:rsidRPr="008657F2">
        <w:rPr>
          <w:b/>
          <w:i/>
          <w:iCs/>
          <w:lang w:eastAsia="nl-NL"/>
        </w:rPr>
        <w:t>Maatschappelijk leven:</w:t>
      </w:r>
      <w:r>
        <w:rPr>
          <w:lang w:eastAsia="nl-NL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47B2A" w:rsidP="00547B2A">
      <w:pPr>
        <w:pStyle w:val="S01tekst"/>
        <w:rPr>
          <w:iCs/>
          <w:lang w:eastAsia="nl-NL"/>
        </w:rPr>
      </w:pPr>
    </w:p>
    <w:p w:rsidR="00547B2A" w:rsidRPr="00BD5309" w:rsidRDefault="00547B2A" w:rsidP="00547B2A">
      <w:pPr>
        <w:pStyle w:val="S01tekst"/>
        <w:keepNext/>
        <w:keepLines/>
        <w:rPr>
          <w:b/>
          <w:lang w:eastAsia="nl-NL"/>
        </w:rPr>
      </w:pPr>
      <w:r w:rsidRPr="008657F2">
        <w:rPr>
          <w:b/>
          <w:lang w:eastAsia="nl-NL"/>
        </w:rPr>
        <w:t>Externe factoren</w:t>
      </w:r>
    </w:p>
    <w:p w:rsidR="00547B2A" w:rsidRDefault="00547B2A" w:rsidP="00547B2A">
      <w:pPr>
        <w:pStyle w:val="S01tekst"/>
        <w:rPr>
          <w:lang w:eastAsia="nl-NL"/>
        </w:rPr>
      </w:pPr>
      <w:r>
        <w:rPr>
          <w:iCs/>
          <w:lang w:eastAsia="nl-NL"/>
        </w:rPr>
        <w:t xml:space="preserve">Huisvesting/voorzieningen: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>
        <w:rPr>
          <w:iCs/>
          <w:lang w:eastAsia="nl-NL"/>
        </w:rPr>
        <w:t xml:space="preserve">Ondersteuning en relaties: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A6E6D" w:rsidP="005A6E6D">
      <w:pPr>
        <w:pStyle w:val="S01tekst"/>
        <w:tabs>
          <w:tab w:val="clear" w:pos="1021"/>
          <w:tab w:val="clear" w:pos="4026"/>
          <w:tab w:val="clear" w:pos="5046"/>
          <w:tab w:val="left" w:pos="7213"/>
        </w:tabs>
        <w:rPr>
          <w:iCs/>
          <w:lang w:eastAsia="nl-NL"/>
        </w:rPr>
      </w:pPr>
      <w:r>
        <w:rPr>
          <w:iCs/>
          <w:lang w:eastAsia="nl-NL"/>
        </w:rPr>
        <w:tab/>
      </w:r>
    </w:p>
    <w:p w:rsidR="00547B2A" w:rsidRPr="00BD5309" w:rsidRDefault="00547B2A" w:rsidP="00547B2A">
      <w:pPr>
        <w:pStyle w:val="S01tekst"/>
        <w:keepNext/>
        <w:keepLines/>
        <w:rPr>
          <w:b/>
          <w:lang w:eastAsia="nl-NL"/>
        </w:rPr>
      </w:pPr>
      <w:r w:rsidRPr="00BD5309">
        <w:rPr>
          <w:b/>
          <w:lang w:eastAsia="nl-NL"/>
        </w:rPr>
        <w:t>Persoonlijke factoren</w:t>
      </w:r>
    </w:p>
    <w:p w:rsidR="00547B2A" w:rsidRDefault="00547B2A" w:rsidP="00547B2A">
      <w:pPr>
        <w:pStyle w:val="S01tekst"/>
        <w:rPr>
          <w:lang w:eastAsia="nl-NL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47B2A" w:rsidP="00547B2A">
      <w:pPr>
        <w:pStyle w:val="S01tekst"/>
        <w:rPr>
          <w:lang w:eastAsia="nl-NL"/>
        </w:rPr>
      </w:pPr>
    </w:p>
    <w:p w:rsidR="00547B2A" w:rsidRPr="00BD5309" w:rsidRDefault="00547B2A" w:rsidP="00547B2A">
      <w:pPr>
        <w:pStyle w:val="S01tekst"/>
        <w:keepNext/>
        <w:keepLines/>
        <w:rPr>
          <w:b/>
          <w:lang w:eastAsia="nl-NL"/>
        </w:rPr>
      </w:pPr>
      <w:r w:rsidRPr="008657F2">
        <w:rPr>
          <w:b/>
          <w:lang w:eastAsia="nl-NL"/>
        </w:rPr>
        <w:t>Lichamelijk onderzoek</w:t>
      </w:r>
      <w:r w:rsidRPr="00BD5309">
        <w:rPr>
          <w:b/>
          <w:lang w:eastAsia="nl-NL"/>
        </w:rPr>
        <w:t xml:space="preserve"> </w:t>
      </w:r>
    </w:p>
    <w:p w:rsidR="00547B2A" w:rsidRDefault="00547B2A" w:rsidP="00547B2A">
      <w:pPr>
        <w:pStyle w:val="S01tekst"/>
        <w:rPr>
          <w:lang w:eastAsia="nl-NL"/>
        </w:rPr>
      </w:pPr>
      <w:r>
        <w:rPr>
          <w:lang w:eastAsia="nl-NL"/>
        </w:rPr>
        <w:t xml:space="preserve">Algemene indruk: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>
        <w:rPr>
          <w:lang w:eastAsia="nl-NL"/>
        </w:rPr>
        <w:t xml:space="preserve">Lengte/gewicht/BMI: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>
        <w:rPr>
          <w:lang w:eastAsia="nl-NL"/>
        </w:rPr>
        <w:t xml:space="preserve">Intern: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>
        <w:rPr>
          <w:lang w:eastAsia="nl-NL"/>
        </w:rPr>
        <w:t xml:space="preserve">Orthopedisch: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>
        <w:rPr>
          <w:lang w:eastAsia="nl-NL"/>
        </w:rPr>
        <w:t xml:space="preserve">Neurologisch: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  <w:r>
        <w:rPr>
          <w:lang w:eastAsia="nl-NL"/>
        </w:rPr>
        <w:t xml:space="preserve">Overig: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Default="00547B2A" w:rsidP="00547B2A">
      <w:pPr>
        <w:pStyle w:val="S01tekst"/>
        <w:rPr>
          <w:lang w:eastAsia="nl-NL"/>
        </w:rPr>
      </w:pPr>
    </w:p>
    <w:p w:rsidR="00547B2A" w:rsidRPr="00BD5309" w:rsidRDefault="00547B2A" w:rsidP="00547B2A">
      <w:pPr>
        <w:pStyle w:val="S01tekst"/>
        <w:keepNext/>
        <w:keepLines/>
        <w:rPr>
          <w:b/>
          <w:lang w:eastAsia="nl-NL"/>
        </w:rPr>
      </w:pPr>
      <w:r w:rsidRPr="008657F2">
        <w:rPr>
          <w:b/>
          <w:lang w:eastAsia="nl-NL"/>
        </w:rPr>
        <w:t>Aanvullend onderzoek</w:t>
      </w:r>
      <w:r w:rsidRPr="00BD5309">
        <w:rPr>
          <w:b/>
          <w:lang w:eastAsia="nl-NL"/>
        </w:rPr>
        <w:t xml:space="preserve"> </w:t>
      </w:r>
    </w:p>
    <w:p w:rsidR="00547B2A" w:rsidRDefault="00547B2A" w:rsidP="00547B2A">
      <w:pPr>
        <w:pStyle w:val="S01tekst"/>
        <w:rPr>
          <w:lang w:eastAsia="nl-NL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547B2A" w:rsidRPr="008657F2" w:rsidRDefault="00547B2A" w:rsidP="00547B2A">
      <w:pPr>
        <w:pStyle w:val="S01tekst"/>
        <w:rPr>
          <w:lang w:eastAsia="nl-NL"/>
        </w:rPr>
      </w:pPr>
    </w:p>
    <w:p w:rsidR="00547B2A" w:rsidRPr="00BD5309" w:rsidRDefault="00547B2A" w:rsidP="00547B2A">
      <w:pPr>
        <w:pStyle w:val="S01tekst"/>
        <w:keepNext/>
        <w:keepLines/>
        <w:rPr>
          <w:b/>
          <w:lang w:eastAsia="nl-NL"/>
        </w:rPr>
      </w:pPr>
      <w:r w:rsidRPr="008657F2">
        <w:rPr>
          <w:b/>
          <w:lang w:eastAsia="nl-NL"/>
        </w:rPr>
        <w:t>Conclusie en beleid</w:t>
      </w:r>
    </w:p>
    <w:p w:rsidR="00892EF6" w:rsidRPr="003263C0" w:rsidRDefault="00547B2A" w:rsidP="00856E95">
      <w:pPr>
        <w:pStyle w:val="S01tekst"/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sectPr w:rsidR="00892EF6" w:rsidRPr="003263C0" w:rsidSect="000B6AE5">
      <w:footerReference w:type="default" r:id="rId11"/>
      <w:footerReference w:type="first" r:id="rId12"/>
      <w:pgSz w:w="11900" w:h="16840"/>
      <w:pgMar w:top="2410" w:right="720" w:bottom="680" w:left="1418" w:header="1134" w:footer="340" w:gutter="0"/>
      <w:pgNumType w:start="1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0A" w:rsidRDefault="0041500A" w:rsidP="00413576">
      <w:r>
        <w:separator/>
      </w:r>
    </w:p>
  </w:endnote>
  <w:endnote w:type="continuationSeparator" w:id="0">
    <w:p w:rsidR="0041500A" w:rsidRDefault="0041500A" w:rsidP="0041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950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500A" w:rsidRDefault="0041500A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B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SECTIONPAGES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BB9">
              <w:rPr>
                <w:b/>
                <w:bCs/>
                <w:noProof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500A" w:rsidRDefault="0041500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691001"/>
      <w:docPartObj>
        <w:docPartGallery w:val="Page Numbers (Bottom of Page)"/>
        <w:docPartUnique/>
      </w:docPartObj>
    </w:sdtPr>
    <w:sdtEndPr/>
    <w:sdtContent>
      <w:sdt>
        <w:sdtPr>
          <w:id w:val="1788779360"/>
          <w:docPartObj>
            <w:docPartGallery w:val="Page Numbers (Top of Page)"/>
            <w:docPartUnique/>
          </w:docPartObj>
        </w:sdtPr>
        <w:sdtEndPr/>
        <w:sdtContent>
          <w:p w:rsidR="0041500A" w:rsidRDefault="0041500A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B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SECTIONPAGES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BB9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500A" w:rsidRDefault="0041500A" w:rsidP="003F1B03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0A" w:rsidRPr="007D51C9" w:rsidRDefault="0041500A" w:rsidP="007D51C9">
    <w:pPr>
      <w:ind w:right="360"/>
    </w:pPr>
    <w:r>
      <w:rPr>
        <w:b/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6715125</wp:posOffset>
              </wp:positionH>
              <wp:positionV relativeFrom="page">
                <wp:posOffset>10261600</wp:posOffset>
              </wp:positionV>
              <wp:extent cx="431800" cy="143510"/>
              <wp:effectExtent l="0" t="0" r="6350" b="8890"/>
              <wp:wrapNone/>
              <wp:docPr id="26" name="Tekstvak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80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500A" w:rsidRPr="0098177B" w:rsidRDefault="0041500A" w:rsidP="007D51C9">
                          <w:pPr>
                            <w:jc w:val="right"/>
                            <w:rPr>
                              <w:rStyle w:val="Paginanummer"/>
                              <w:sz w:val="18"/>
                              <w:szCs w:val="18"/>
                            </w:rPr>
                          </w:pP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8177B">
                            <w:rPr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 SECTIONPAGES  </w:instrText>
                          </w:r>
                          <w:r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41500A" w:rsidRPr="00624CE4" w:rsidRDefault="0041500A" w:rsidP="007D51C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6" o:spid="_x0000_s1026" type="#_x0000_t202" style="position:absolute;margin-left:528.75pt;margin-top:808pt;width:34pt;height:11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" filled="f" stroked="f">
              <v:path arrowok="t"/>
              <v:textbox inset="0,0,0,0">
                <w:txbxContent>
                  <w:p w:rsidR="0041500A" w:rsidRPr="0098177B" w:rsidRDefault="0041500A" w:rsidP="007D51C9">
                    <w:pPr>
                      <w:jc w:val="right"/>
                      <w:rPr>
                        <w:rStyle w:val="Paginanummer"/>
                        <w:sz w:val="18"/>
                        <w:szCs w:val="18"/>
                      </w:rPr>
                    </w:pP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instrText xml:space="preserve">PAGE  </w:instrText>
                    </w: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8"/>
                        <w:szCs w:val="18"/>
                      </w:rPr>
                      <w:t>1</w:t>
                    </w: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  <w:r w:rsidRPr="0098177B">
                      <w:rPr>
                        <w:sz w:val="18"/>
                        <w:szCs w:val="18"/>
                      </w:rPr>
                      <w:t>|</w:t>
                    </w:r>
                    <w:r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Paginanummer"/>
                        <w:sz w:val="18"/>
                        <w:szCs w:val="18"/>
                      </w:rPr>
                      <w:instrText xml:space="preserve"> SECTIONPAGES  </w:instrText>
                    </w:r>
                    <w:r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</w:p>
                  <w:p w:rsidR="0041500A" w:rsidRPr="00624CE4" w:rsidRDefault="0041500A" w:rsidP="007D51C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0A" w:rsidRDefault="0041500A" w:rsidP="00413576">
      <w:r>
        <w:separator/>
      </w:r>
    </w:p>
  </w:footnote>
  <w:footnote w:type="continuationSeparator" w:id="0">
    <w:p w:rsidR="0041500A" w:rsidRDefault="0041500A" w:rsidP="0041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0A" w:rsidRDefault="0041500A" w:rsidP="0060136B">
    <w:r>
      <w:rPr>
        <w:rFonts w:asciiTheme="majorHAnsi" w:hAnsiTheme="majorHAnsi"/>
        <w:sz w:val="48"/>
        <w:szCs w:val="48"/>
      </w:rPr>
      <w:t>Aanmeldformulier</w:t>
    </w:r>
  </w:p>
  <w:p w:rsidR="0041500A" w:rsidRPr="00583C1F" w:rsidRDefault="0041500A" w:rsidP="0060136B">
    <w:pPr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Klinische revalidatie</w:t>
    </w:r>
  </w:p>
  <w:p w:rsidR="0041500A" w:rsidRDefault="0041500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724C902" wp14:editId="69402FD6">
          <wp:simplePos x="0" y="0"/>
          <wp:positionH relativeFrom="page">
            <wp:posOffset>4995352</wp:posOffset>
          </wp:positionH>
          <wp:positionV relativeFrom="page">
            <wp:posOffset>457062</wp:posOffset>
          </wp:positionV>
          <wp:extent cx="2091211" cy="707666"/>
          <wp:effectExtent l="0" t="0" r="444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IA_13528_b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211" cy="70766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CCA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9983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588E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BCE5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10E3E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746F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C0D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23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C1C6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149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FFC2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F15CB"/>
    <w:multiLevelType w:val="hybridMultilevel"/>
    <w:tmpl w:val="64E29980"/>
    <w:lvl w:ilvl="0" w:tplc="86A4A4BC">
      <w:start w:val="1"/>
      <w:numFmt w:val="decimal"/>
      <w:pStyle w:val="S01Tekstopsommingmet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F2D17"/>
    <w:multiLevelType w:val="hybridMultilevel"/>
    <w:tmpl w:val="B6E896DA"/>
    <w:lvl w:ilvl="0" w:tplc="971233F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03409D"/>
    <w:multiLevelType w:val="hybridMultilevel"/>
    <w:tmpl w:val="EFA671C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A3017"/>
    <w:multiLevelType w:val="hybridMultilevel"/>
    <w:tmpl w:val="27705094"/>
    <w:lvl w:ilvl="0" w:tplc="EA6829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73E0E"/>
    <w:multiLevelType w:val="hybridMultilevel"/>
    <w:tmpl w:val="1B305D50"/>
    <w:lvl w:ilvl="0" w:tplc="971233F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247481"/>
    <w:multiLevelType w:val="hybridMultilevel"/>
    <w:tmpl w:val="3672FA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A25AA"/>
    <w:multiLevelType w:val="hybridMultilevel"/>
    <w:tmpl w:val="673857A0"/>
    <w:lvl w:ilvl="0" w:tplc="971233F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323A96"/>
    <w:multiLevelType w:val="hybridMultilevel"/>
    <w:tmpl w:val="B282CFC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A45BFE"/>
    <w:multiLevelType w:val="hybridMultilevel"/>
    <w:tmpl w:val="C70234FA"/>
    <w:lvl w:ilvl="0" w:tplc="9154D07C">
      <w:start w:val="1"/>
      <w:numFmt w:val="bullet"/>
      <w:pStyle w:val="Lijstopsomteken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B335F"/>
    <w:multiLevelType w:val="hybridMultilevel"/>
    <w:tmpl w:val="503441C4"/>
    <w:lvl w:ilvl="0" w:tplc="971233F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9"/>
  </w:num>
  <w:num w:numId="15">
    <w:abstractNumId w:val="13"/>
  </w:num>
  <w:num w:numId="16">
    <w:abstractNumId w:val="20"/>
  </w:num>
  <w:num w:numId="17">
    <w:abstractNumId w:val="18"/>
  </w:num>
  <w:num w:numId="18">
    <w:abstractNumId w:val="12"/>
  </w:num>
  <w:num w:numId="19">
    <w:abstractNumId w:val="17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documentProtection w:edit="forms" w:enforcement="1"/>
  <w:defaultTabStop w:val="4026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F1"/>
    <w:rsid w:val="00006E73"/>
    <w:rsid w:val="000105CA"/>
    <w:rsid w:val="000111C0"/>
    <w:rsid w:val="000157DC"/>
    <w:rsid w:val="0002133A"/>
    <w:rsid w:val="000266CF"/>
    <w:rsid w:val="00027FC6"/>
    <w:rsid w:val="000300BD"/>
    <w:rsid w:val="00050C10"/>
    <w:rsid w:val="00057E18"/>
    <w:rsid w:val="00072078"/>
    <w:rsid w:val="000735D2"/>
    <w:rsid w:val="000811E2"/>
    <w:rsid w:val="00091D10"/>
    <w:rsid w:val="00094BFB"/>
    <w:rsid w:val="000952FE"/>
    <w:rsid w:val="00095D0E"/>
    <w:rsid w:val="000A7CF1"/>
    <w:rsid w:val="000B64D4"/>
    <w:rsid w:val="000B6AE5"/>
    <w:rsid w:val="000C3EFE"/>
    <w:rsid w:val="000D4623"/>
    <w:rsid w:val="000E51FE"/>
    <w:rsid w:val="000F1572"/>
    <w:rsid w:val="000F2383"/>
    <w:rsid w:val="0010240C"/>
    <w:rsid w:val="0011463A"/>
    <w:rsid w:val="00126657"/>
    <w:rsid w:val="001271C1"/>
    <w:rsid w:val="00132490"/>
    <w:rsid w:val="001374CC"/>
    <w:rsid w:val="001461BE"/>
    <w:rsid w:val="00153A9C"/>
    <w:rsid w:val="0015738A"/>
    <w:rsid w:val="001667EA"/>
    <w:rsid w:val="0016761C"/>
    <w:rsid w:val="001707EA"/>
    <w:rsid w:val="0019074E"/>
    <w:rsid w:val="00191A4E"/>
    <w:rsid w:val="001A326A"/>
    <w:rsid w:val="001A52C2"/>
    <w:rsid w:val="001B1837"/>
    <w:rsid w:val="001B3457"/>
    <w:rsid w:val="001D1F57"/>
    <w:rsid w:val="001E39F5"/>
    <w:rsid w:val="001F16A9"/>
    <w:rsid w:val="002007D3"/>
    <w:rsid w:val="00202AF2"/>
    <w:rsid w:val="00207709"/>
    <w:rsid w:val="00213BB9"/>
    <w:rsid w:val="00213FFD"/>
    <w:rsid w:val="00217E7E"/>
    <w:rsid w:val="00224E27"/>
    <w:rsid w:val="00231F39"/>
    <w:rsid w:val="0025087E"/>
    <w:rsid w:val="002650F0"/>
    <w:rsid w:val="00267C90"/>
    <w:rsid w:val="002740F5"/>
    <w:rsid w:val="00275D2B"/>
    <w:rsid w:val="00277AB5"/>
    <w:rsid w:val="00281D00"/>
    <w:rsid w:val="002830BE"/>
    <w:rsid w:val="00286E7D"/>
    <w:rsid w:val="002A3796"/>
    <w:rsid w:val="002A63B9"/>
    <w:rsid w:val="002B164C"/>
    <w:rsid w:val="002B25A1"/>
    <w:rsid w:val="002B421A"/>
    <w:rsid w:val="002B6DCC"/>
    <w:rsid w:val="002D13FC"/>
    <w:rsid w:val="002D243B"/>
    <w:rsid w:val="002D3BF9"/>
    <w:rsid w:val="002D553E"/>
    <w:rsid w:val="002E2093"/>
    <w:rsid w:val="002E23A2"/>
    <w:rsid w:val="002F2D4B"/>
    <w:rsid w:val="003263C0"/>
    <w:rsid w:val="00327307"/>
    <w:rsid w:val="00334688"/>
    <w:rsid w:val="0033609C"/>
    <w:rsid w:val="00336ADE"/>
    <w:rsid w:val="003376E2"/>
    <w:rsid w:val="003402D4"/>
    <w:rsid w:val="003545A9"/>
    <w:rsid w:val="00354EE6"/>
    <w:rsid w:val="00356351"/>
    <w:rsid w:val="00376E15"/>
    <w:rsid w:val="00384096"/>
    <w:rsid w:val="003A1F7F"/>
    <w:rsid w:val="003C2FA9"/>
    <w:rsid w:val="003C668C"/>
    <w:rsid w:val="003D099E"/>
    <w:rsid w:val="003D4D33"/>
    <w:rsid w:val="003F055C"/>
    <w:rsid w:val="003F1B03"/>
    <w:rsid w:val="003F2FF6"/>
    <w:rsid w:val="003F331E"/>
    <w:rsid w:val="00400136"/>
    <w:rsid w:val="00402E7D"/>
    <w:rsid w:val="00404825"/>
    <w:rsid w:val="00404E8D"/>
    <w:rsid w:val="00407A89"/>
    <w:rsid w:val="00413576"/>
    <w:rsid w:val="0041500A"/>
    <w:rsid w:val="00422121"/>
    <w:rsid w:val="004228FB"/>
    <w:rsid w:val="004256B7"/>
    <w:rsid w:val="004334E7"/>
    <w:rsid w:val="0044157C"/>
    <w:rsid w:val="00446A7F"/>
    <w:rsid w:val="00457646"/>
    <w:rsid w:val="00464B8B"/>
    <w:rsid w:val="00481E8F"/>
    <w:rsid w:val="004A0945"/>
    <w:rsid w:val="004A3CBF"/>
    <w:rsid w:val="004B3541"/>
    <w:rsid w:val="004B7FFB"/>
    <w:rsid w:val="004C22BB"/>
    <w:rsid w:val="004C434C"/>
    <w:rsid w:val="004D05B8"/>
    <w:rsid w:val="004D0F6A"/>
    <w:rsid w:val="004D25BE"/>
    <w:rsid w:val="004D2CCC"/>
    <w:rsid w:val="004E2E70"/>
    <w:rsid w:val="004E3C8A"/>
    <w:rsid w:val="004F1282"/>
    <w:rsid w:val="004F3A1B"/>
    <w:rsid w:val="0050588A"/>
    <w:rsid w:val="00506818"/>
    <w:rsid w:val="0050728E"/>
    <w:rsid w:val="00510F30"/>
    <w:rsid w:val="00511D5E"/>
    <w:rsid w:val="00512010"/>
    <w:rsid w:val="005140DD"/>
    <w:rsid w:val="0051625A"/>
    <w:rsid w:val="00534F9A"/>
    <w:rsid w:val="00535CAF"/>
    <w:rsid w:val="00540F38"/>
    <w:rsid w:val="00542C06"/>
    <w:rsid w:val="00547B2A"/>
    <w:rsid w:val="005519F3"/>
    <w:rsid w:val="00552F3D"/>
    <w:rsid w:val="005538AF"/>
    <w:rsid w:val="0055409F"/>
    <w:rsid w:val="00565587"/>
    <w:rsid w:val="00565CE1"/>
    <w:rsid w:val="00566275"/>
    <w:rsid w:val="005663BE"/>
    <w:rsid w:val="00566CC4"/>
    <w:rsid w:val="005706C1"/>
    <w:rsid w:val="00571309"/>
    <w:rsid w:val="00572B74"/>
    <w:rsid w:val="00574D44"/>
    <w:rsid w:val="00583C1F"/>
    <w:rsid w:val="00584887"/>
    <w:rsid w:val="00591404"/>
    <w:rsid w:val="005A6E6D"/>
    <w:rsid w:val="005E4211"/>
    <w:rsid w:val="005F2FD4"/>
    <w:rsid w:val="005F4EDF"/>
    <w:rsid w:val="005F68A8"/>
    <w:rsid w:val="005F6928"/>
    <w:rsid w:val="00600F93"/>
    <w:rsid w:val="0060136B"/>
    <w:rsid w:val="00601E61"/>
    <w:rsid w:val="00603ED3"/>
    <w:rsid w:val="00624CE4"/>
    <w:rsid w:val="00633BBD"/>
    <w:rsid w:val="006377E5"/>
    <w:rsid w:val="00637E4D"/>
    <w:rsid w:val="00650CD1"/>
    <w:rsid w:val="00656164"/>
    <w:rsid w:val="00665735"/>
    <w:rsid w:val="00667A84"/>
    <w:rsid w:val="00686D23"/>
    <w:rsid w:val="00695E06"/>
    <w:rsid w:val="006A6E5E"/>
    <w:rsid w:val="006B211C"/>
    <w:rsid w:val="006B28EE"/>
    <w:rsid w:val="006B6E88"/>
    <w:rsid w:val="006C285F"/>
    <w:rsid w:val="006C7C4E"/>
    <w:rsid w:val="006D463D"/>
    <w:rsid w:val="006E06EE"/>
    <w:rsid w:val="006E0932"/>
    <w:rsid w:val="006E2E15"/>
    <w:rsid w:val="006F5B0E"/>
    <w:rsid w:val="0070128E"/>
    <w:rsid w:val="00704785"/>
    <w:rsid w:val="0072042A"/>
    <w:rsid w:val="007325F2"/>
    <w:rsid w:val="0075432D"/>
    <w:rsid w:val="007651D0"/>
    <w:rsid w:val="00765F5B"/>
    <w:rsid w:val="0076709A"/>
    <w:rsid w:val="00784221"/>
    <w:rsid w:val="00784A4B"/>
    <w:rsid w:val="00792150"/>
    <w:rsid w:val="007A368D"/>
    <w:rsid w:val="007A4406"/>
    <w:rsid w:val="007B582F"/>
    <w:rsid w:val="007C0059"/>
    <w:rsid w:val="007D4735"/>
    <w:rsid w:val="007D51C9"/>
    <w:rsid w:val="007E6FA1"/>
    <w:rsid w:val="007F539A"/>
    <w:rsid w:val="00804B67"/>
    <w:rsid w:val="00804CB1"/>
    <w:rsid w:val="00806B3D"/>
    <w:rsid w:val="008072C7"/>
    <w:rsid w:val="00822549"/>
    <w:rsid w:val="008243FB"/>
    <w:rsid w:val="00837EC2"/>
    <w:rsid w:val="008437B7"/>
    <w:rsid w:val="008474D2"/>
    <w:rsid w:val="00847F15"/>
    <w:rsid w:val="0085347B"/>
    <w:rsid w:val="00856E95"/>
    <w:rsid w:val="00863253"/>
    <w:rsid w:val="00871D3F"/>
    <w:rsid w:val="00872E49"/>
    <w:rsid w:val="0088433F"/>
    <w:rsid w:val="00886CD9"/>
    <w:rsid w:val="00892EF6"/>
    <w:rsid w:val="00895EFB"/>
    <w:rsid w:val="008975B7"/>
    <w:rsid w:val="008D25C0"/>
    <w:rsid w:val="008E45C1"/>
    <w:rsid w:val="008F1F30"/>
    <w:rsid w:val="008F209D"/>
    <w:rsid w:val="008F71DF"/>
    <w:rsid w:val="008F78D2"/>
    <w:rsid w:val="00916788"/>
    <w:rsid w:val="00930818"/>
    <w:rsid w:val="00940132"/>
    <w:rsid w:val="00950B18"/>
    <w:rsid w:val="00953D55"/>
    <w:rsid w:val="0096516B"/>
    <w:rsid w:val="0096615A"/>
    <w:rsid w:val="0098002A"/>
    <w:rsid w:val="0098177B"/>
    <w:rsid w:val="009849EC"/>
    <w:rsid w:val="00991FCE"/>
    <w:rsid w:val="009927DC"/>
    <w:rsid w:val="00996315"/>
    <w:rsid w:val="009C092A"/>
    <w:rsid w:val="009C3CF6"/>
    <w:rsid w:val="009C53E0"/>
    <w:rsid w:val="009D5366"/>
    <w:rsid w:val="009E2121"/>
    <w:rsid w:val="009F04E4"/>
    <w:rsid w:val="009F69B4"/>
    <w:rsid w:val="00A04189"/>
    <w:rsid w:val="00A100A9"/>
    <w:rsid w:val="00A14EE7"/>
    <w:rsid w:val="00A15005"/>
    <w:rsid w:val="00A3001B"/>
    <w:rsid w:val="00A439BB"/>
    <w:rsid w:val="00A47872"/>
    <w:rsid w:val="00A577C4"/>
    <w:rsid w:val="00A67081"/>
    <w:rsid w:val="00A70587"/>
    <w:rsid w:val="00A70CD8"/>
    <w:rsid w:val="00A76CF0"/>
    <w:rsid w:val="00A963DA"/>
    <w:rsid w:val="00AA7A91"/>
    <w:rsid w:val="00AB7A11"/>
    <w:rsid w:val="00AC771F"/>
    <w:rsid w:val="00AD4EEF"/>
    <w:rsid w:val="00AD6934"/>
    <w:rsid w:val="00AE042C"/>
    <w:rsid w:val="00AE207A"/>
    <w:rsid w:val="00AE5C5C"/>
    <w:rsid w:val="00AF3972"/>
    <w:rsid w:val="00AF7001"/>
    <w:rsid w:val="00B04740"/>
    <w:rsid w:val="00B27941"/>
    <w:rsid w:val="00B318D3"/>
    <w:rsid w:val="00B334C1"/>
    <w:rsid w:val="00B44C14"/>
    <w:rsid w:val="00B5312D"/>
    <w:rsid w:val="00B66F98"/>
    <w:rsid w:val="00B676B8"/>
    <w:rsid w:val="00B71896"/>
    <w:rsid w:val="00B83F79"/>
    <w:rsid w:val="00B926E6"/>
    <w:rsid w:val="00B95406"/>
    <w:rsid w:val="00B964A5"/>
    <w:rsid w:val="00B96AD5"/>
    <w:rsid w:val="00BB5E1A"/>
    <w:rsid w:val="00BC02B9"/>
    <w:rsid w:val="00BD34F1"/>
    <w:rsid w:val="00BD7DFE"/>
    <w:rsid w:val="00C01475"/>
    <w:rsid w:val="00C019CB"/>
    <w:rsid w:val="00C051B7"/>
    <w:rsid w:val="00C10DA9"/>
    <w:rsid w:val="00C15247"/>
    <w:rsid w:val="00C2051D"/>
    <w:rsid w:val="00C2411A"/>
    <w:rsid w:val="00C3583E"/>
    <w:rsid w:val="00C35C54"/>
    <w:rsid w:val="00C53801"/>
    <w:rsid w:val="00C631D2"/>
    <w:rsid w:val="00C659F5"/>
    <w:rsid w:val="00C66135"/>
    <w:rsid w:val="00C66E08"/>
    <w:rsid w:val="00C7758C"/>
    <w:rsid w:val="00C86804"/>
    <w:rsid w:val="00C9376E"/>
    <w:rsid w:val="00C94E02"/>
    <w:rsid w:val="00CA19B9"/>
    <w:rsid w:val="00CA23BF"/>
    <w:rsid w:val="00CA6BB0"/>
    <w:rsid w:val="00CA6E71"/>
    <w:rsid w:val="00CA7BCC"/>
    <w:rsid w:val="00CB36A5"/>
    <w:rsid w:val="00CC0587"/>
    <w:rsid w:val="00CC09B9"/>
    <w:rsid w:val="00CC2142"/>
    <w:rsid w:val="00CC709D"/>
    <w:rsid w:val="00CD4091"/>
    <w:rsid w:val="00CF0B2F"/>
    <w:rsid w:val="00D237E1"/>
    <w:rsid w:val="00D33943"/>
    <w:rsid w:val="00D51090"/>
    <w:rsid w:val="00D73162"/>
    <w:rsid w:val="00D75B64"/>
    <w:rsid w:val="00D830F0"/>
    <w:rsid w:val="00D96AF5"/>
    <w:rsid w:val="00DA0816"/>
    <w:rsid w:val="00DA4943"/>
    <w:rsid w:val="00DA66F3"/>
    <w:rsid w:val="00DB0526"/>
    <w:rsid w:val="00DB191F"/>
    <w:rsid w:val="00DB23D9"/>
    <w:rsid w:val="00DB2DB1"/>
    <w:rsid w:val="00DB737C"/>
    <w:rsid w:val="00DC3121"/>
    <w:rsid w:val="00DC4FAA"/>
    <w:rsid w:val="00DC7B97"/>
    <w:rsid w:val="00DC7F6D"/>
    <w:rsid w:val="00DF43D2"/>
    <w:rsid w:val="00E14239"/>
    <w:rsid w:val="00E266A5"/>
    <w:rsid w:val="00E36BAD"/>
    <w:rsid w:val="00E40C91"/>
    <w:rsid w:val="00E43B03"/>
    <w:rsid w:val="00E47D09"/>
    <w:rsid w:val="00E6120A"/>
    <w:rsid w:val="00E7068A"/>
    <w:rsid w:val="00E925FC"/>
    <w:rsid w:val="00E96388"/>
    <w:rsid w:val="00EA1732"/>
    <w:rsid w:val="00EA3D49"/>
    <w:rsid w:val="00EA6392"/>
    <w:rsid w:val="00ED15ED"/>
    <w:rsid w:val="00ED7696"/>
    <w:rsid w:val="00ED7E69"/>
    <w:rsid w:val="00EE283A"/>
    <w:rsid w:val="00EF0229"/>
    <w:rsid w:val="00F000F9"/>
    <w:rsid w:val="00F1507B"/>
    <w:rsid w:val="00F2252F"/>
    <w:rsid w:val="00F474D9"/>
    <w:rsid w:val="00F5341C"/>
    <w:rsid w:val="00F54A64"/>
    <w:rsid w:val="00F70733"/>
    <w:rsid w:val="00F8707C"/>
    <w:rsid w:val="00F8791A"/>
    <w:rsid w:val="00F97C6D"/>
    <w:rsid w:val="00FA1572"/>
    <w:rsid w:val="00FC673F"/>
    <w:rsid w:val="00FD0C3B"/>
    <w:rsid w:val="00FD72B5"/>
    <w:rsid w:val="00FE4FBF"/>
    <w:rsid w:val="00FE637B"/>
    <w:rsid w:val="00FE6D63"/>
    <w:rsid w:val="00FF6421"/>
    <w:rsid w:val="00FF7027"/>
    <w:rsid w:val="00FF7B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A31CB1F"/>
  <w15:docId w15:val="{AC27D6AA-3EF1-4E08-9DA6-3D0EFE2B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3576"/>
    <w:pPr>
      <w:tabs>
        <w:tab w:val="left" w:pos="1021"/>
        <w:tab w:val="left" w:pos="4026"/>
        <w:tab w:val="left" w:pos="5046"/>
      </w:tabs>
      <w:spacing w:after="0" w:line="260" w:lineRule="atLeast"/>
    </w:pPr>
    <w:rPr>
      <w:rFonts w:ascii="Calibr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rsid w:val="001F16A9"/>
    <w:pPr>
      <w:keepNext/>
      <w:keepLines/>
      <w:spacing w:line="400" w:lineRule="atLeast"/>
      <w:outlineLvl w:val="0"/>
    </w:pPr>
    <w:rPr>
      <w:rFonts w:asciiTheme="majorHAnsi" w:eastAsiaTheme="majorEastAsia" w:hAnsiTheme="majorHAnsi" w:cstheme="majorBidi"/>
      <w:spacing w:val="5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2B6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FE6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FE63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FE63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FE63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FE63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FE63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FE63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F16A9"/>
    <w:rPr>
      <w:rFonts w:asciiTheme="majorHAnsi" w:eastAsiaTheme="majorEastAsia" w:hAnsiTheme="majorHAnsi" w:cstheme="majorBidi"/>
      <w:spacing w:val="5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B6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E6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E6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E6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E6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E6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E63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E6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01tekst">
    <w:name w:val="S01 tekst"/>
    <w:basedOn w:val="Standaard"/>
    <w:qFormat/>
    <w:rsid w:val="00A67081"/>
  </w:style>
  <w:style w:type="table" w:styleId="Tabelraster">
    <w:name w:val="Table Grid"/>
    <w:basedOn w:val="Standaardtabel"/>
    <w:uiPriority w:val="59"/>
    <w:rsid w:val="00DA49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bronvermelding">
    <w:name w:val="toa heading"/>
    <w:basedOn w:val="Standaard"/>
    <w:next w:val="Standaard"/>
    <w:uiPriority w:val="99"/>
    <w:semiHidden/>
    <w:unhideWhenUsed/>
    <w:rsid w:val="00FE637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8F209D"/>
    <w:pPr>
      <w:tabs>
        <w:tab w:val="clear" w:pos="1021"/>
        <w:tab w:val="clear" w:pos="4026"/>
        <w:tab w:val="clear" w:pos="5046"/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209D"/>
    <w:rPr>
      <w:rFonts w:ascii="Calibri" w:hAnsi="Calibri"/>
      <w:sz w:val="22"/>
      <w:szCs w:val="22"/>
    </w:rPr>
  </w:style>
  <w:style w:type="paragraph" w:styleId="Lijst">
    <w:name w:val="List"/>
    <w:basedOn w:val="Standaard"/>
    <w:uiPriority w:val="99"/>
    <w:semiHidden/>
    <w:unhideWhenUsed/>
    <w:rsid w:val="00FE637B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FE637B"/>
    <w:pPr>
      <w:ind w:left="566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FE637B"/>
    <w:pPr>
      <w:ind w:left="1415" w:hanging="283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FE637B"/>
  </w:style>
  <w:style w:type="paragraph" w:styleId="Plattetekst2">
    <w:name w:val="Body Text 2"/>
    <w:basedOn w:val="Standaard"/>
    <w:link w:val="Plattetekst2Char"/>
    <w:uiPriority w:val="99"/>
    <w:semiHidden/>
    <w:unhideWhenUsed/>
    <w:rsid w:val="00FE637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E637B"/>
    <w:rPr>
      <w:rFonts w:ascii="Calibri" w:hAnsi="Calibri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FE637B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FE637B"/>
    <w:rPr>
      <w:rFonts w:ascii="Calibri" w:hAnsi="Calibri"/>
      <w:sz w:val="16"/>
      <w:szCs w:val="16"/>
    </w:rPr>
  </w:style>
  <w:style w:type="paragraph" w:customStyle="1" w:styleId="BrieftekstBriefteksten">
    <w:name w:val="Brieftekst (Briefteksten)"/>
    <w:basedOn w:val="Standaard"/>
    <w:uiPriority w:val="99"/>
    <w:rsid w:val="008F209D"/>
    <w:pPr>
      <w:widowControl w:val="0"/>
      <w:tabs>
        <w:tab w:val="clear" w:pos="1021"/>
        <w:tab w:val="clear" w:pos="4026"/>
        <w:tab w:val="clear" w:pos="5046"/>
        <w:tab w:val="left" w:pos="1134"/>
      </w:tabs>
      <w:suppressAutoHyphens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S01Tekstopsommingmetnummers">
    <w:name w:val="S01 Tekst opsomming met nummers"/>
    <w:basedOn w:val="S01tekst"/>
    <w:qFormat/>
    <w:rsid w:val="008F209D"/>
    <w:pPr>
      <w:numPr>
        <w:numId w:val="13"/>
      </w:numPr>
      <w:ind w:left="567" w:hanging="567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E637B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E637B"/>
    <w:rPr>
      <w:rFonts w:ascii="Calibri" w:hAnsi="Calibri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637B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637B"/>
    <w:rPr>
      <w:rFonts w:ascii="Calibri" w:hAnsi="Calibri"/>
    </w:rPr>
  </w:style>
  <w:style w:type="paragraph" w:customStyle="1" w:styleId="S03Kenmerk">
    <w:name w:val="S03 Kenmerk"/>
    <w:basedOn w:val="Standaard"/>
    <w:autoRedefine/>
    <w:qFormat/>
    <w:rsid w:val="00C10DA9"/>
    <w:pPr>
      <w:spacing w:line="250" w:lineRule="atLeast"/>
      <w:ind w:left="1021" w:hanging="1021"/>
    </w:pPr>
    <w:rPr>
      <w:bCs/>
      <w:sz w:val="18"/>
      <w:szCs w:val="18"/>
    </w:rPr>
  </w:style>
  <w:style w:type="paragraph" w:customStyle="1" w:styleId="S10retouradres">
    <w:name w:val="S10 retouradres"/>
    <w:basedOn w:val="Standaard"/>
    <w:rsid w:val="0055409F"/>
    <w:pPr>
      <w:spacing w:line="250" w:lineRule="atLeast"/>
    </w:pPr>
    <w:rPr>
      <w:b/>
      <w:sz w:val="18"/>
      <w:szCs w:val="18"/>
    </w:rPr>
  </w:style>
  <w:style w:type="character" w:customStyle="1" w:styleId="S03Kenmerkbold">
    <w:name w:val="S03 Kenmerk bold"/>
    <w:basedOn w:val="Standaardalinea-lettertype"/>
    <w:uiPriority w:val="1"/>
    <w:qFormat/>
    <w:rsid w:val="00FF7B26"/>
    <w:rPr>
      <w:b/>
      <w:sz w:val="16"/>
      <w:szCs w:val="16"/>
    </w:rPr>
  </w:style>
  <w:style w:type="paragraph" w:customStyle="1" w:styleId="S13Locatie-adres">
    <w:name w:val="S13 Locatie-adres"/>
    <w:basedOn w:val="Standaard"/>
    <w:rsid w:val="00784A4B"/>
    <w:pPr>
      <w:tabs>
        <w:tab w:val="clear" w:pos="1021"/>
        <w:tab w:val="clear" w:pos="4026"/>
        <w:tab w:val="clear" w:pos="5046"/>
        <w:tab w:val="left" w:pos="170"/>
      </w:tabs>
      <w:spacing w:line="240" w:lineRule="atLeast"/>
    </w:pPr>
    <w:rPr>
      <w:spacing w:val="-2"/>
      <w:sz w:val="17"/>
      <w:szCs w:val="17"/>
    </w:rPr>
  </w:style>
  <w:style w:type="paragraph" w:customStyle="1" w:styleId="S13Locatie">
    <w:name w:val="S13 Locatie"/>
    <w:basedOn w:val="S13Locatie-adres"/>
    <w:rsid w:val="00457646"/>
    <w:rPr>
      <w:b/>
    </w:rPr>
  </w:style>
  <w:style w:type="paragraph" w:customStyle="1" w:styleId="S14voettekst">
    <w:name w:val="S14 voettekst"/>
    <w:basedOn w:val="Standaard"/>
    <w:link w:val="S14voettekstTeken"/>
    <w:rsid w:val="00B71896"/>
    <w:pPr>
      <w:tabs>
        <w:tab w:val="center" w:pos="4536"/>
        <w:tab w:val="right" w:pos="9072"/>
      </w:tabs>
      <w:spacing w:line="200" w:lineRule="atLeast"/>
    </w:pPr>
    <w:rPr>
      <w:sz w:val="12"/>
      <w:szCs w:val="12"/>
    </w:rPr>
  </w:style>
  <w:style w:type="character" w:customStyle="1" w:styleId="S14voettekstTeken">
    <w:name w:val="S14 voettekst Teken"/>
    <w:basedOn w:val="Standaardalinea-lettertype"/>
    <w:link w:val="S14voettekst"/>
    <w:rsid w:val="00B71896"/>
    <w:rPr>
      <w:rFonts w:ascii="Calibri" w:hAnsi="Calibri"/>
      <w:sz w:val="12"/>
      <w:szCs w:val="12"/>
    </w:rPr>
  </w:style>
  <w:style w:type="paragraph" w:customStyle="1" w:styleId="S14kopregelvolgpagina">
    <w:name w:val="S14 kopregel volgpagina"/>
    <w:basedOn w:val="S01tekst"/>
    <w:rsid w:val="00624CE4"/>
    <w:pPr>
      <w:spacing w:line="250" w:lineRule="atLeast"/>
    </w:pPr>
    <w:rPr>
      <w:bCs/>
      <w:sz w:val="19"/>
      <w:szCs w:val="19"/>
    </w:rPr>
  </w:style>
  <w:style w:type="paragraph" w:customStyle="1" w:styleId="S02tekstsubkop">
    <w:name w:val="S02 tekst subkop"/>
    <w:basedOn w:val="S01tekst"/>
    <w:qFormat/>
    <w:rsid w:val="00665735"/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52C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2C2"/>
    <w:rPr>
      <w:rFonts w:ascii="Lucida Grande" w:hAnsi="Lucida Grande" w:cs="Lucida Grande"/>
      <w:sz w:val="18"/>
      <w:szCs w:val="18"/>
    </w:rPr>
  </w:style>
  <w:style w:type="paragraph" w:customStyle="1" w:styleId="S14KopregelSubtitel">
    <w:name w:val="S14 Kopregel Subtitel"/>
    <w:basedOn w:val="S14Kopregel"/>
    <w:qFormat/>
    <w:rsid w:val="002B421A"/>
    <w:rPr>
      <w:sz w:val="28"/>
    </w:rPr>
  </w:style>
  <w:style w:type="paragraph" w:customStyle="1" w:styleId="S14Kopregel">
    <w:name w:val="S14 Kopregel"/>
    <w:basedOn w:val="S01tekst"/>
    <w:next w:val="S01tekst"/>
    <w:qFormat/>
    <w:rsid w:val="002B421A"/>
    <w:rPr>
      <w:sz w:val="48"/>
    </w:rPr>
  </w:style>
  <w:style w:type="paragraph" w:styleId="Voettekst">
    <w:name w:val="footer"/>
    <w:basedOn w:val="Standaard"/>
    <w:link w:val="VoettekstChar"/>
    <w:uiPriority w:val="99"/>
    <w:unhideWhenUsed/>
    <w:rsid w:val="00481E8F"/>
    <w:pPr>
      <w:tabs>
        <w:tab w:val="clear" w:pos="1021"/>
        <w:tab w:val="clear" w:pos="4026"/>
        <w:tab w:val="clear" w:pos="5046"/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E8F"/>
    <w:rPr>
      <w:rFonts w:ascii="Calibri" w:hAnsi="Calibri"/>
      <w:sz w:val="22"/>
      <w:szCs w:val="22"/>
    </w:rPr>
  </w:style>
  <w:style w:type="paragraph" w:styleId="Lijstopsomteken">
    <w:name w:val="List Bullet"/>
    <w:basedOn w:val="Standaard"/>
    <w:uiPriority w:val="1"/>
    <w:qFormat/>
    <w:rsid w:val="00506818"/>
    <w:pPr>
      <w:numPr>
        <w:numId w:val="14"/>
      </w:numPr>
      <w:tabs>
        <w:tab w:val="clear" w:pos="1021"/>
        <w:tab w:val="clear" w:pos="4026"/>
        <w:tab w:val="clear" w:pos="5046"/>
      </w:tabs>
      <w:spacing w:before="120" w:after="120" w:line="240" w:lineRule="auto"/>
    </w:pPr>
    <w:rPr>
      <w:rFonts w:asciiTheme="minorHAnsi" w:hAnsiTheme="minorHAnsi"/>
      <w:color w:val="262626" w:themeColor="text1" w:themeTint="D9"/>
      <w:sz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400136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D6934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91D10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65587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5587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5587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puntdenhaag@basaltrevalidatie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D493DB-61B3-445E-97D1-FA309A1D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550E1209</Template>
  <TotalTime>39</TotalTime>
  <Pages>5</Pages>
  <Words>1332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2D-sign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Overgaag;mirjam van binsbergen</dc:creator>
  <cp:lastModifiedBy>Marco Schults</cp:lastModifiedBy>
  <cp:revision>14</cp:revision>
  <cp:lastPrinted>2017-05-03T14:22:00Z</cp:lastPrinted>
  <dcterms:created xsi:type="dcterms:W3CDTF">2020-04-28T13:00:00Z</dcterms:created>
  <dcterms:modified xsi:type="dcterms:W3CDTF">2020-04-28T15:07:00Z</dcterms:modified>
</cp:coreProperties>
</file>